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02" w:rsidRPr="00AF07AA" w:rsidRDefault="009A107A" w:rsidP="009A107A">
      <w:pPr>
        <w:spacing w:before="0" w:after="0"/>
        <w:ind w:right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w:t>GRA</w:t>
      </w:r>
      <w:r w:rsidR="00670A02" w:rsidRPr="00AF07AA">
        <w:rPr>
          <w:b/>
          <w:noProof/>
          <w:sz w:val="24"/>
          <w:szCs w:val="24"/>
          <w:lang w:val="en-GB" w:eastAsia="en-GB"/>
        </w:rPr>
        <w:t>NTOWN MEDICAL PRACTICE</w:t>
      </w:r>
    </w:p>
    <w:p w:rsidR="00D92A1C" w:rsidRPr="00D10930" w:rsidRDefault="00A53EC3" w:rsidP="00CA6358">
      <w:pPr>
        <w:pStyle w:val="Heading1"/>
        <w:rPr>
          <w:sz w:val="24"/>
          <w:szCs w:val="24"/>
        </w:rPr>
      </w:pPr>
      <w:r w:rsidRPr="00D10930">
        <w:rPr>
          <w:sz w:val="24"/>
          <w:szCs w:val="24"/>
        </w:rPr>
        <w:t>Patient details update &amp; Vision Online r</w:t>
      </w:r>
      <w:r w:rsidR="00D92A1C" w:rsidRPr="00D10930">
        <w:rPr>
          <w:sz w:val="24"/>
          <w:szCs w:val="24"/>
        </w:rPr>
        <w:t>egistration form</w:t>
      </w:r>
    </w:p>
    <w:p w:rsidR="00D92A1C" w:rsidRPr="00CA6358" w:rsidRDefault="00CA6358" w:rsidP="00D92A1C">
      <w:pPr>
        <w:rPr>
          <w:sz w:val="18"/>
          <w:szCs w:val="18"/>
        </w:rPr>
      </w:pPr>
      <w:r>
        <w:rPr>
          <w:sz w:val="18"/>
          <w:szCs w:val="18"/>
        </w:rPr>
        <w:t>T</w:t>
      </w:r>
      <w:r w:rsidR="00D92A1C" w:rsidRPr="00CA6358">
        <w:rPr>
          <w:sz w:val="18"/>
          <w:szCs w:val="18"/>
        </w:rPr>
        <w:t xml:space="preserve">o register for this online service please complete the form below and return it to </w:t>
      </w:r>
      <w:r w:rsidR="00AF07AA">
        <w:rPr>
          <w:sz w:val="18"/>
          <w:szCs w:val="18"/>
        </w:rPr>
        <w:t xml:space="preserve">the Health Centre </w:t>
      </w:r>
      <w:r w:rsidR="00D92A1C" w:rsidRPr="00CA6358">
        <w:rPr>
          <w:sz w:val="18"/>
          <w:szCs w:val="18"/>
        </w:rPr>
        <w:t xml:space="preserve">in person, </w:t>
      </w:r>
      <w:r w:rsidR="00D92A1C" w:rsidRPr="00CA6358">
        <w:rPr>
          <w:b/>
          <w:sz w:val="18"/>
          <w:szCs w:val="18"/>
        </w:rPr>
        <w:t xml:space="preserve">along with a valid form of identification, for example photo ID or your passport. </w:t>
      </w:r>
      <w:r>
        <w:rPr>
          <w:b/>
          <w:sz w:val="18"/>
          <w:szCs w:val="18"/>
        </w:rPr>
        <w:t xml:space="preserve"> </w:t>
      </w:r>
      <w:r w:rsidR="00D92A1C" w:rsidRPr="00CA6358">
        <w:rPr>
          <w:sz w:val="18"/>
          <w:szCs w:val="18"/>
        </w:rPr>
        <w:t xml:space="preserve">Once you are registered the practice will give you the information that will enable you to create a username and password. </w:t>
      </w:r>
    </w:p>
    <w:tbl>
      <w:tblPr>
        <w:tblW w:w="6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8"/>
        <w:gridCol w:w="107"/>
        <w:gridCol w:w="155"/>
        <w:gridCol w:w="102"/>
        <w:gridCol w:w="161"/>
        <w:gridCol w:w="95"/>
        <w:gridCol w:w="168"/>
        <w:gridCol w:w="88"/>
        <w:gridCol w:w="176"/>
        <w:gridCol w:w="87"/>
        <w:gridCol w:w="177"/>
        <w:gridCol w:w="84"/>
        <w:gridCol w:w="181"/>
        <w:gridCol w:w="78"/>
        <w:gridCol w:w="187"/>
        <w:gridCol w:w="76"/>
        <w:gridCol w:w="189"/>
        <w:gridCol w:w="78"/>
        <w:gridCol w:w="186"/>
        <w:gridCol w:w="77"/>
        <w:gridCol w:w="7"/>
        <w:gridCol w:w="38"/>
        <w:gridCol w:w="143"/>
        <w:gridCol w:w="75"/>
        <w:gridCol w:w="6"/>
        <w:gridCol w:w="184"/>
        <w:gridCol w:w="68"/>
        <w:gridCol w:w="197"/>
        <w:gridCol w:w="61"/>
        <w:gridCol w:w="203"/>
        <w:gridCol w:w="21"/>
        <w:gridCol w:w="34"/>
        <w:gridCol w:w="210"/>
        <w:gridCol w:w="48"/>
        <w:gridCol w:w="217"/>
        <w:gridCol w:w="42"/>
        <w:gridCol w:w="223"/>
        <w:gridCol w:w="35"/>
        <w:gridCol w:w="229"/>
        <w:gridCol w:w="29"/>
        <w:gridCol w:w="236"/>
        <w:gridCol w:w="22"/>
        <w:gridCol w:w="243"/>
        <w:gridCol w:w="16"/>
        <w:gridCol w:w="259"/>
      </w:tblGrid>
      <w:tr w:rsidR="00D92A1C" w:rsidRPr="00391331" w:rsidTr="00927636">
        <w:trPr>
          <w:trHeight w:val="360"/>
        </w:trPr>
        <w:tc>
          <w:tcPr>
            <w:tcW w:w="1669" w:type="dxa"/>
            <w:gridSpan w:val="2"/>
            <w:shd w:val="clear" w:color="auto" w:fill="D9D9D9" w:themeFill="background1" w:themeFillShade="D9"/>
            <w:vAlign w:val="center"/>
          </w:tcPr>
          <w:p w:rsidR="00D92A1C" w:rsidRPr="00CA6358" w:rsidRDefault="00D92A1C" w:rsidP="00391331">
            <w:pPr>
              <w:pStyle w:val="Heading2"/>
              <w:ind w:firstLine="147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Patient details</w:t>
            </w:r>
          </w:p>
        </w:tc>
        <w:tc>
          <w:tcPr>
            <w:tcW w:w="5187" w:type="dxa"/>
            <w:gridSpan w:val="43"/>
            <w:shd w:val="clear" w:color="auto" w:fill="D9D9D9" w:themeFill="background1" w:themeFillShade="D9"/>
            <w:vAlign w:val="center"/>
          </w:tcPr>
          <w:p w:rsidR="00D92A1C" w:rsidRPr="00CA6358" w:rsidRDefault="0030711B" w:rsidP="001F3715">
            <w:pPr>
              <w:pStyle w:val="Heading2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 xml:space="preserve"> </w:t>
            </w:r>
            <w:r w:rsidR="00D92A1C" w:rsidRPr="00CA6358">
              <w:rPr>
                <w:sz w:val="20"/>
                <w:szCs w:val="20"/>
              </w:rPr>
              <w:t>Please complete in BLOCK CAPITALS</w:t>
            </w:r>
          </w:p>
        </w:tc>
      </w:tr>
      <w:tr w:rsidR="00A53EC3" w:rsidRPr="00CA6358" w:rsidTr="00A53EC3">
        <w:trPr>
          <w:trHeight w:val="360"/>
        </w:trPr>
        <w:tc>
          <w:tcPr>
            <w:tcW w:w="1669" w:type="dxa"/>
            <w:gridSpan w:val="2"/>
            <w:shd w:val="clear" w:color="auto" w:fill="auto"/>
          </w:tcPr>
          <w:p w:rsidR="001F3715" w:rsidRPr="00CA6358" w:rsidRDefault="001F3715" w:rsidP="00391331">
            <w:pPr>
              <w:ind w:firstLine="147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Patient forename</w:t>
            </w: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1F3715" w:rsidRPr="00CA6358" w:rsidRDefault="001F3715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1F3715" w:rsidRPr="00CA6358" w:rsidRDefault="001F3715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1F3715" w:rsidRPr="00CA6358" w:rsidRDefault="001F3715" w:rsidP="001F371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shd w:val="clear" w:color="auto" w:fill="auto"/>
            <w:vAlign w:val="center"/>
          </w:tcPr>
          <w:p w:rsidR="001F3715" w:rsidRPr="00CA6358" w:rsidRDefault="001F3715" w:rsidP="001F3715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shd w:val="clear" w:color="auto" w:fill="auto"/>
            <w:vAlign w:val="center"/>
          </w:tcPr>
          <w:p w:rsidR="001F3715" w:rsidRPr="00CA6358" w:rsidRDefault="001F3715" w:rsidP="001F371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1F3715" w:rsidRPr="00CA6358" w:rsidRDefault="001F3715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1F3715" w:rsidRPr="00CA6358" w:rsidRDefault="001F3715" w:rsidP="001F3715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shd w:val="clear" w:color="auto" w:fill="auto"/>
            <w:vAlign w:val="center"/>
          </w:tcPr>
          <w:p w:rsidR="001F3715" w:rsidRPr="00CA6358" w:rsidRDefault="001F3715" w:rsidP="001F371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shd w:val="clear" w:color="auto" w:fill="auto"/>
            <w:vAlign w:val="center"/>
          </w:tcPr>
          <w:p w:rsidR="001F3715" w:rsidRPr="00CA6358" w:rsidRDefault="001F3715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shd w:val="clear" w:color="auto" w:fill="auto"/>
            <w:vAlign w:val="center"/>
          </w:tcPr>
          <w:p w:rsidR="001F3715" w:rsidRPr="00CA6358" w:rsidRDefault="001F3715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shd w:val="clear" w:color="auto" w:fill="auto"/>
            <w:vAlign w:val="center"/>
          </w:tcPr>
          <w:p w:rsidR="001F3715" w:rsidRPr="00CA6358" w:rsidRDefault="001F3715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1F3715" w:rsidRPr="00CA6358" w:rsidRDefault="001F3715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shd w:val="clear" w:color="auto" w:fill="auto"/>
            <w:vAlign w:val="center"/>
          </w:tcPr>
          <w:p w:rsidR="001F3715" w:rsidRPr="00CA6358" w:rsidRDefault="001F3715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1F3715" w:rsidRPr="00CA6358" w:rsidRDefault="001F3715" w:rsidP="001F371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1F3715" w:rsidRPr="00CA6358" w:rsidRDefault="001F3715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1F3715" w:rsidRPr="00CA6358" w:rsidRDefault="001F3715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1F3715" w:rsidRPr="00CA6358" w:rsidRDefault="001F3715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1F3715" w:rsidRPr="00CA6358" w:rsidRDefault="001F3715" w:rsidP="001F371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1F3715" w:rsidRPr="00CA6358" w:rsidRDefault="001F3715" w:rsidP="001F371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1F3715" w:rsidRPr="00CA6358" w:rsidRDefault="001F3715" w:rsidP="001F3715">
            <w:pPr>
              <w:rPr>
                <w:sz w:val="20"/>
                <w:szCs w:val="20"/>
              </w:rPr>
            </w:pPr>
          </w:p>
        </w:tc>
      </w:tr>
      <w:tr w:rsidR="00A53EC3" w:rsidRPr="00CA6358" w:rsidTr="00A53EC3">
        <w:trPr>
          <w:trHeight w:val="360"/>
        </w:trPr>
        <w:tc>
          <w:tcPr>
            <w:tcW w:w="1669" w:type="dxa"/>
            <w:gridSpan w:val="2"/>
            <w:shd w:val="clear" w:color="auto" w:fill="auto"/>
          </w:tcPr>
          <w:p w:rsidR="001F3715" w:rsidRPr="00CA6358" w:rsidRDefault="001F3715" w:rsidP="00391331">
            <w:pPr>
              <w:ind w:firstLine="147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Patient surname</w:t>
            </w: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1F3715" w:rsidRPr="00CA6358" w:rsidRDefault="001F3715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1F3715" w:rsidRPr="00CA6358" w:rsidRDefault="001F3715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1F3715" w:rsidRPr="00CA6358" w:rsidRDefault="001F3715" w:rsidP="001F371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shd w:val="clear" w:color="auto" w:fill="auto"/>
            <w:vAlign w:val="center"/>
          </w:tcPr>
          <w:p w:rsidR="001F3715" w:rsidRPr="00CA6358" w:rsidRDefault="001F3715" w:rsidP="001F3715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shd w:val="clear" w:color="auto" w:fill="auto"/>
            <w:vAlign w:val="center"/>
          </w:tcPr>
          <w:p w:rsidR="001F3715" w:rsidRPr="00CA6358" w:rsidRDefault="001F3715" w:rsidP="001F371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1F3715" w:rsidRPr="00CA6358" w:rsidRDefault="001F3715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1F3715" w:rsidRPr="00CA6358" w:rsidRDefault="001F3715" w:rsidP="001F3715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shd w:val="clear" w:color="auto" w:fill="auto"/>
            <w:vAlign w:val="center"/>
          </w:tcPr>
          <w:p w:rsidR="001F3715" w:rsidRPr="00CA6358" w:rsidRDefault="001F3715" w:rsidP="001F371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shd w:val="clear" w:color="auto" w:fill="auto"/>
            <w:vAlign w:val="center"/>
          </w:tcPr>
          <w:p w:rsidR="001F3715" w:rsidRPr="00CA6358" w:rsidRDefault="001F3715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shd w:val="clear" w:color="auto" w:fill="auto"/>
            <w:vAlign w:val="center"/>
          </w:tcPr>
          <w:p w:rsidR="001F3715" w:rsidRPr="00CA6358" w:rsidRDefault="001F3715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shd w:val="clear" w:color="auto" w:fill="auto"/>
            <w:vAlign w:val="center"/>
          </w:tcPr>
          <w:p w:rsidR="001F3715" w:rsidRPr="00CA6358" w:rsidRDefault="001F3715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1F3715" w:rsidRPr="00CA6358" w:rsidRDefault="001F3715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shd w:val="clear" w:color="auto" w:fill="auto"/>
            <w:vAlign w:val="center"/>
          </w:tcPr>
          <w:p w:rsidR="001F3715" w:rsidRPr="00CA6358" w:rsidRDefault="001F3715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1F3715" w:rsidRPr="00CA6358" w:rsidRDefault="001F3715" w:rsidP="001F371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1F3715" w:rsidRPr="00CA6358" w:rsidRDefault="001F3715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1F3715" w:rsidRPr="00CA6358" w:rsidRDefault="001F3715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1F3715" w:rsidRPr="00CA6358" w:rsidRDefault="001F3715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1F3715" w:rsidRPr="00CA6358" w:rsidRDefault="001F3715" w:rsidP="001F371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1F3715" w:rsidRPr="00CA6358" w:rsidRDefault="001F3715" w:rsidP="001F371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1F3715" w:rsidRPr="00CA6358" w:rsidRDefault="001F3715" w:rsidP="001F3715">
            <w:pPr>
              <w:rPr>
                <w:sz w:val="20"/>
                <w:szCs w:val="20"/>
              </w:rPr>
            </w:pPr>
          </w:p>
        </w:tc>
      </w:tr>
      <w:tr w:rsidR="00A53EC3" w:rsidRPr="00CA6358" w:rsidTr="00A53EC3">
        <w:trPr>
          <w:trHeight w:val="360"/>
        </w:trPr>
        <w:tc>
          <w:tcPr>
            <w:tcW w:w="1669" w:type="dxa"/>
            <w:gridSpan w:val="2"/>
            <w:shd w:val="clear" w:color="auto" w:fill="auto"/>
          </w:tcPr>
          <w:p w:rsidR="001F3715" w:rsidRPr="00CA6358" w:rsidRDefault="001F3715" w:rsidP="00391331">
            <w:pPr>
              <w:ind w:firstLine="147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Date of birth</w:t>
            </w: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1F3715" w:rsidRPr="00CA6358" w:rsidRDefault="001F3715" w:rsidP="00F80720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D</w:t>
            </w: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1F3715" w:rsidRPr="00CA6358" w:rsidRDefault="001F3715" w:rsidP="00F80720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D</w:t>
            </w: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1F3715" w:rsidRPr="00CA6358" w:rsidRDefault="001F3715" w:rsidP="00F80720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/</w:t>
            </w:r>
          </w:p>
        </w:tc>
        <w:tc>
          <w:tcPr>
            <w:tcW w:w="263" w:type="dxa"/>
            <w:gridSpan w:val="2"/>
            <w:shd w:val="clear" w:color="auto" w:fill="auto"/>
            <w:vAlign w:val="center"/>
          </w:tcPr>
          <w:p w:rsidR="001F3715" w:rsidRPr="00CA6358" w:rsidRDefault="001F3715" w:rsidP="00F80720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M</w:t>
            </w:r>
          </w:p>
        </w:tc>
        <w:tc>
          <w:tcPr>
            <w:tcW w:w="261" w:type="dxa"/>
            <w:gridSpan w:val="2"/>
            <w:shd w:val="clear" w:color="auto" w:fill="auto"/>
            <w:vAlign w:val="center"/>
          </w:tcPr>
          <w:p w:rsidR="001F3715" w:rsidRPr="00CA6358" w:rsidRDefault="001F3715" w:rsidP="00F80720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M</w:t>
            </w: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1F3715" w:rsidRPr="00CA6358" w:rsidRDefault="001F3715" w:rsidP="00F80720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/</w:t>
            </w:r>
          </w:p>
        </w:tc>
        <w:tc>
          <w:tcPr>
            <w:tcW w:w="263" w:type="dxa"/>
            <w:gridSpan w:val="2"/>
            <w:shd w:val="clear" w:color="auto" w:fill="auto"/>
            <w:vAlign w:val="center"/>
          </w:tcPr>
          <w:p w:rsidR="001F3715" w:rsidRPr="00CA6358" w:rsidRDefault="001F3715" w:rsidP="00F80720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Y</w:t>
            </w:r>
          </w:p>
        </w:tc>
        <w:tc>
          <w:tcPr>
            <w:tcW w:w="262" w:type="dxa"/>
            <w:gridSpan w:val="2"/>
            <w:shd w:val="clear" w:color="auto" w:fill="auto"/>
            <w:vAlign w:val="center"/>
          </w:tcPr>
          <w:p w:rsidR="001F3715" w:rsidRPr="00CA6358" w:rsidRDefault="001F3715" w:rsidP="00F80720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Y</w:t>
            </w: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:rsidR="001F3715" w:rsidRPr="00CA6358" w:rsidRDefault="001F3715" w:rsidP="00F80720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Y</w:t>
            </w:r>
          </w:p>
        </w:tc>
        <w:tc>
          <w:tcPr>
            <w:tcW w:w="262" w:type="dxa"/>
            <w:gridSpan w:val="4"/>
            <w:shd w:val="clear" w:color="auto" w:fill="auto"/>
            <w:vAlign w:val="center"/>
          </w:tcPr>
          <w:p w:rsidR="001F3715" w:rsidRPr="00CA6358" w:rsidRDefault="001F3715" w:rsidP="00F80720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Y</w:t>
            </w:r>
          </w:p>
        </w:tc>
        <w:tc>
          <w:tcPr>
            <w:tcW w:w="2572" w:type="dxa"/>
            <w:gridSpan w:val="20"/>
            <w:shd w:val="clear" w:color="auto" w:fill="auto"/>
            <w:vAlign w:val="center"/>
          </w:tcPr>
          <w:p w:rsidR="001F3715" w:rsidRPr="00CA6358" w:rsidRDefault="001F3715" w:rsidP="00391331">
            <w:pPr>
              <w:jc w:val="center"/>
              <w:rPr>
                <w:color w:val="DDDDDD"/>
                <w:sz w:val="20"/>
                <w:szCs w:val="20"/>
              </w:rPr>
            </w:pPr>
          </w:p>
        </w:tc>
      </w:tr>
      <w:tr w:rsidR="00552C26" w:rsidRPr="00CA6358" w:rsidTr="00A53EC3">
        <w:trPr>
          <w:trHeight w:val="367"/>
        </w:trPr>
        <w:tc>
          <w:tcPr>
            <w:tcW w:w="1669" w:type="dxa"/>
            <w:gridSpan w:val="2"/>
            <w:shd w:val="clear" w:color="auto" w:fill="auto"/>
          </w:tcPr>
          <w:p w:rsidR="00552C26" w:rsidRDefault="00552C26" w:rsidP="00FA15B8">
            <w:pPr>
              <w:ind w:lef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 w:rsidR="00552C26" w:rsidRDefault="00552C26" w:rsidP="00FA15B8">
            <w:pPr>
              <w:ind w:left="147"/>
              <w:rPr>
                <w:sz w:val="16"/>
                <w:szCs w:val="16"/>
              </w:rPr>
            </w:pPr>
            <w:r w:rsidRPr="00552C26">
              <w:rPr>
                <w:sz w:val="16"/>
                <w:szCs w:val="16"/>
              </w:rPr>
              <w:t>(Inc Postcode)</w:t>
            </w:r>
          </w:p>
          <w:p w:rsidR="00A53EC3" w:rsidRPr="00552C26" w:rsidRDefault="00A53EC3" w:rsidP="00FA15B8">
            <w:pPr>
              <w:ind w:left="147"/>
              <w:rPr>
                <w:sz w:val="16"/>
                <w:szCs w:val="16"/>
              </w:rPr>
            </w:pPr>
          </w:p>
          <w:p w:rsidR="00552C26" w:rsidRDefault="00552C26" w:rsidP="00FA15B8">
            <w:pPr>
              <w:ind w:left="147"/>
              <w:rPr>
                <w:sz w:val="20"/>
                <w:szCs w:val="20"/>
              </w:rPr>
            </w:pPr>
          </w:p>
        </w:tc>
        <w:tc>
          <w:tcPr>
            <w:tcW w:w="5187" w:type="dxa"/>
            <w:gridSpan w:val="43"/>
            <w:shd w:val="clear" w:color="auto" w:fill="auto"/>
            <w:vAlign w:val="center"/>
          </w:tcPr>
          <w:p w:rsidR="00552C26" w:rsidRPr="00CA6358" w:rsidRDefault="00552C26" w:rsidP="001F3715">
            <w:pPr>
              <w:rPr>
                <w:sz w:val="20"/>
                <w:szCs w:val="20"/>
              </w:rPr>
            </w:pPr>
          </w:p>
        </w:tc>
      </w:tr>
      <w:tr w:rsidR="00036CE3" w:rsidRPr="00CA6358" w:rsidTr="00A53EC3">
        <w:trPr>
          <w:trHeight w:val="367"/>
        </w:trPr>
        <w:tc>
          <w:tcPr>
            <w:tcW w:w="1669" w:type="dxa"/>
            <w:gridSpan w:val="2"/>
            <w:shd w:val="clear" w:color="auto" w:fill="auto"/>
          </w:tcPr>
          <w:p w:rsidR="00552C26" w:rsidRDefault="00036CE3" w:rsidP="00FA15B8">
            <w:pPr>
              <w:ind w:lef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Next of Kin </w:t>
            </w:r>
          </w:p>
          <w:p w:rsidR="00F80720" w:rsidRDefault="00036CE3" w:rsidP="00552C26">
            <w:pPr>
              <w:ind w:left="147"/>
              <w:rPr>
                <w:sz w:val="16"/>
                <w:szCs w:val="16"/>
              </w:rPr>
            </w:pPr>
            <w:r w:rsidRPr="00036CE3">
              <w:rPr>
                <w:sz w:val="16"/>
                <w:szCs w:val="16"/>
              </w:rPr>
              <w:t xml:space="preserve">(Name, Address &amp; </w:t>
            </w:r>
          </w:p>
          <w:p w:rsidR="00552C26" w:rsidRDefault="00036CE3" w:rsidP="00552C26">
            <w:pPr>
              <w:ind w:left="147"/>
              <w:rPr>
                <w:sz w:val="16"/>
                <w:szCs w:val="16"/>
              </w:rPr>
            </w:pPr>
            <w:r w:rsidRPr="00036CE3">
              <w:rPr>
                <w:sz w:val="16"/>
                <w:szCs w:val="16"/>
              </w:rPr>
              <w:t>Phone no)</w:t>
            </w:r>
          </w:p>
          <w:p w:rsidR="00F80720" w:rsidRPr="00CA6358" w:rsidRDefault="00F80720" w:rsidP="00552C26">
            <w:pPr>
              <w:ind w:left="147"/>
              <w:rPr>
                <w:sz w:val="20"/>
                <w:szCs w:val="20"/>
              </w:rPr>
            </w:pPr>
          </w:p>
        </w:tc>
        <w:tc>
          <w:tcPr>
            <w:tcW w:w="5187" w:type="dxa"/>
            <w:gridSpan w:val="43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</w:tr>
      <w:tr w:rsidR="00A53EC3" w:rsidRPr="00CA6358" w:rsidTr="00A53EC3">
        <w:trPr>
          <w:trHeight w:val="367"/>
        </w:trPr>
        <w:tc>
          <w:tcPr>
            <w:tcW w:w="1669" w:type="dxa"/>
            <w:gridSpan w:val="2"/>
            <w:vMerge w:val="restart"/>
            <w:shd w:val="clear" w:color="auto" w:fill="auto"/>
          </w:tcPr>
          <w:p w:rsidR="00036CE3" w:rsidRPr="00CA6358" w:rsidRDefault="00036CE3" w:rsidP="00391331">
            <w:pPr>
              <w:ind w:firstLine="147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Email address</w:t>
            </w:r>
          </w:p>
          <w:p w:rsidR="00036CE3" w:rsidRPr="00036CE3" w:rsidRDefault="00036CE3" w:rsidP="00036CE3">
            <w:pPr>
              <w:ind w:left="147"/>
              <w:rPr>
                <w:b/>
                <w:color w:val="003300"/>
                <w:sz w:val="16"/>
                <w:szCs w:val="16"/>
              </w:rPr>
            </w:pPr>
            <w:r w:rsidRPr="00036CE3">
              <w:rPr>
                <w:b/>
                <w:sz w:val="16"/>
                <w:szCs w:val="16"/>
              </w:rPr>
              <w:t xml:space="preserve">This will be used by your practice to send you notifications and reminders.  </w:t>
            </w: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4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</w:tr>
      <w:tr w:rsidR="00A53EC3" w:rsidRPr="00CA6358" w:rsidTr="00A53EC3">
        <w:trPr>
          <w:trHeight w:val="365"/>
        </w:trPr>
        <w:tc>
          <w:tcPr>
            <w:tcW w:w="1669" w:type="dxa"/>
            <w:gridSpan w:val="2"/>
            <w:vMerge/>
            <w:shd w:val="clear" w:color="auto" w:fill="auto"/>
          </w:tcPr>
          <w:p w:rsidR="00036CE3" w:rsidRPr="00CA6358" w:rsidRDefault="00036CE3" w:rsidP="00391331">
            <w:pPr>
              <w:ind w:firstLine="147"/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4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</w:tr>
      <w:tr w:rsidR="00A53EC3" w:rsidRPr="00CA6358" w:rsidTr="00A53EC3">
        <w:trPr>
          <w:trHeight w:val="365"/>
        </w:trPr>
        <w:tc>
          <w:tcPr>
            <w:tcW w:w="1669" w:type="dxa"/>
            <w:gridSpan w:val="2"/>
            <w:vMerge/>
            <w:shd w:val="clear" w:color="auto" w:fill="auto"/>
          </w:tcPr>
          <w:p w:rsidR="00036CE3" w:rsidRPr="00CA6358" w:rsidRDefault="00036CE3" w:rsidP="00391331">
            <w:pPr>
              <w:ind w:firstLine="147"/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4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036CE3" w:rsidRPr="00CA6358" w:rsidRDefault="00036CE3" w:rsidP="001F3715">
            <w:pPr>
              <w:rPr>
                <w:sz w:val="20"/>
                <w:szCs w:val="20"/>
              </w:rPr>
            </w:pPr>
          </w:p>
        </w:tc>
      </w:tr>
      <w:tr w:rsidR="00A53EC3" w:rsidRPr="00CA6358" w:rsidTr="00A53EC3">
        <w:trPr>
          <w:trHeight w:val="360"/>
        </w:trPr>
        <w:tc>
          <w:tcPr>
            <w:tcW w:w="1669" w:type="dxa"/>
            <w:gridSpan w:val="2"/>
            <w:shd w:val="clear" w:color="auto" w:fill="auto"/>
            <w:vAlign w:val="center"/>
          </w:tcPr>
          <w:p w:rsidR="00A53EC3" w:rsidRPr="00A53EC3" w:rsidRDefault="00A53EC3" w:rsidP="00A53EC3">
            <w:pPr>
              <w:ind w:firstLine="147"/>
              <w:rPr>
                <w:sz w:val="18"/>
                <w:szCs w:val="18"/>
              </w:rPr>
            </w:pPr>
            <w:r w:rsidRPr="00A53EC3">
              <w:rPr>
                <w:sz w:val="18"/>
                <w:szCs w:val="18"/>
              </w:rPr>
              <w:t>Landline Phone n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A53EC3" w:rsidRPr="00CA6358" w:rsidRDefault="00A53EC3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1F371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shd w:val="clear" w:color="auto" w:fill="auto"/>
            <w:vAlign w:val="center"/>
          </w:tcPr>
          <w:p w:rsidR="00A53EC3" w:rsidRPr="00CA6358" w:rsidRDefault="00A53EC3" w:rsidP="001F3715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shd w:val="clear" w:color="auto" w:fill="auto"/>
            <w:vAlign w:val="center"/>
          </w:tcPr>
          <w:p w:rsidR="00A53EC3" w:rsidRPr="00CA6358" w:rsidRDefault="00A53EC3" w:rsidP="001F371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A53EC3" w:rsidRPr="00CA6358" w:rsidRDefault="00A53EC3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1F3715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shd w:val="clear" w:color="auto" w:fill="auto"/>
            <w:vAlign w:val="center"/>
          </w:tcPr>
          <w:p w:rsidR="00A53EC3" w:rsidRPr="00CA6358" w:rsidRDefault="00A53EC3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1F371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4"/>
            <w:shd w:val="clear" w:color="auto" w:fill="auto"/>
            <w:vAlign w:val="center"/>
          </w:tcPr>
          <w:p w:rsidR="00A53EC3" w:rsidRPr="00CA6358" w:rsidRDefault="00A53EC3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shd w:val="clear" w:color="auto" w:fill="auto"/>
            <w:vAlign w:val="center"/>
          </w:tcPr>
          <w:p w:rsidR="00A53EC3" w:rsidRPr="00CA6358" w:rsidRDefault="00A53EC3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shd w:val="clear" w:color="auto" w:fill="auto"/>
            <w:vAlign w:val="center"/>
          </w:tcPr>
          <w:p w:rsidR="00A53EC3" w:rsidRPr="00CA6358" w:rsidRDefault="00A53EC3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1F371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A53EC3" w:rsidRPr="00CA6358" w:rsidRDefault="00A53EC3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1F371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A53EC3" w:rsidRPr="00CA6358" w:rsidRDefault="00A53EC3" w:rsidP="001F371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A53EC3" w:rsidRPr="00CA6358" w:rsidRDefault="00A53EC3" w:rsidP="001F3715">
            <w:pPr>
              <w:rPr>
                <w:sz w:val="20"/>
                <w:szCs w:val="20"/>
              </w:rPr>
            </w:pPr>
          </w:p>
        </w:tc>
      </w:tr>
      <w:tr w:rsidR="00A53EC3" w:rsidRPr="00CA6358" w:rsidTr="00A53EC3">
        <w:trPr>
          <w:trHeight w:val="360"/>
        </w:trPr>
        <w:tc>
          <w:tcPr>
            <w:tcW w:w="1669" w:type="dxa"/>
            <w:gridSpan w:val="2"/>
            <w:shd w:val="clear" w:color="auto" w:fill="auto"/>
          </w:tcPr>
          <w:p w:rsidR="00F80720" w:rsidRPr="00CA6358" w:rsidRDefault="00F80720" w:rsidP="00391331">
            <w:pPr>
              <w:ind w:firstLine="147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Mobile number</w:t>
            </w: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F80720" w:rsidRPr="00CA6358" w:rsidRDefault="00F80720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F80720" w:rsidRPr="00CA6358" w:rsidRDefault="00F80720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F80720" w:rsidRPr="00CA6358" w:rsidRDefault="00F80720" w:rsidP="001F371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shd w:val="clear" w:color="auto" w:fill="auto"/>
            <w:vAlign w:val="center"/>
          </w:tcPr>
          <w:p w:rsidR="00F80720" w:rsidRPr="00CA6358" w:rsidRDefault="00F80720" w:rsidP="001F3715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shd w:val="clear" w:color="auto" w:fill="auto"/>
            <w:vAlign w:val="center"/>
          </w:tcPr>
          <w:p w:rsidR="00F80720" w:rsidRPr="00CA6358" w:rsidRDefault="00F80720" w:rsidP="001F371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F80720" w:rsidRPr="00CA6358" w:rsidRDefault="00F80720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F80720" w:rsidRPr="00CA6358" w:rsidRDefault="00F80720" w:rsidP="001F3715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shd w:val="clear" w:color="auto" w:fill="auto"/>
            <w:vAlign w:val="center"/>
          </w:tcPr>
          <w:p w:rsidR="00F80720" w:rsidRPr="00CA6358" w:rsidRDefault="00F80720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F80720" w:rsidRPr="00CA6358" w:rsidRDefault="00F80720" w:rsidP="001F3715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4"/>
            <w:shd w:val="clear" w:color="auto" w:fill="auto"/>
            <w:vAlign w:val="center"/>
          </w:tcPr>
          <w:p w:rsidR="00F80720" w:rsidRPr="00CA6358" w:rsidRDefault="00F80720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shd w:val="clear" w:color="auto" w:fill="auto"/>
            <w:vAlign w:val="center"/>
          </w:tcPr>
          <w:p w:rsidR="00F80720" w:rsidRPr="00CA6358" w:rsidRDefault="00F80720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F80720" w:rsidRPr="00CA6358" w:rsidRDefault="00F80720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shd w:val="clear" w:color="auto" w:fill="auto"/>
            <w:vAlign w:val="center"/>
          </w:tcPr>
          <w:p w:rsidR="00F80720" w:rsidRPr="00CA6358" w:rsidRDefault="00F80720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F80720" w:rsidRPr="00CA6358" w:rsidRDefault="00F80720" w:rsidP="001F371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F80720" w:rsidRPr="00CA6358" w:rsidRDefault="00F80720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F80720" w:rsidRPr="00CA6358" w:rsidRDefault="00F80720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F80720" w:rsidRPr="00CA6358" w:rsidRDefault="00F80720" w:rsidP="001F3715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F80720" w:rsidRPr="00CA6358" w:rsidRDefault="00F80720" w:rsidP="001F371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F80720" w:rsidRPr="00CA6358" w:rsidRDefault="00F80720" w:rsidP="001F3715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F80720" w:rsidRPr="00CA6358" w:rsidRDefault="00F80720" w:rsidP="001F3715">
            <w:pPr>
              <w:rPr>
                <w:sz w:val="20"/>
                <w:szCs w:val="20"/>
              </w:rPr>
            </w:pPr>
          </w:p>
        </w:tc>
      </w:tr>
      <w:tr w:rsidR="00F80720" w:rsidRPr="00CA6358" w:rsidTr="00A53EC3">
        <w:trPr>
          <w:trHeight w:val="360"/>
        </w:trPr>
        <w:tc>
          <w:tcPr>
            <w:tcW w:w="1669" w:type="dxa"/>
            <w:gridSpan w:val="2"/>
            <w:shd w:val="clear" w:color="auto" w:fill="auto"/>
            <w:vAlign w:val="center"/>
          </w:tcPr>
          <w:p w:rsidR="00F80720" w:rsidRPr="00F80720" w:rsidRDefault="00F80720" w:rsidP="00F80720">
            <w:pPr>
              <w:ind w:firstLine="147"/>
              <w:rPr>
                <w:sz w:val="20"/>
                <w:szCs w:val="20"/>
              </w:rPr>
            </w:pPr>
            <w:r w:rsidRPr="00F80720">
              <w:rPr>
                <w:sz w:val="20"/>
                <w:szCs w:val="20"/>
              </w:rPr>
              <w:t>Signature</w:t>
            </w:r>
          </w:p>
        </w:tc>
        <w:tc>
          <w:tcPr>
            <w:tcW w:w="2396" w:type="dxa"/>
            <w:gridSpan w:val="20"/>
            <w:shd w:val="clear" w:color="auto" w:fill="auto"/>
            <w:vAlign w:val="center"/>
          </w:tcPr>
          <w:p w:rsidR="00F80720" w:rsidRPr="00F80720" w:rsidRDefault="00F80720" w:rsidP="00F80720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58" w:type="dxa"/>
            <w:gridSpan w:val="9"/>
            <w:shd w:val="clear" w:color="auto" w:fill="auto"/>
            <w:vAlign w:val="center"/>
          </w:tcPr>
          <w:p w:rsidR="00F80720" w:rsidRPr="00F80720" w:rsidRDefault="00F80720" w:rsidP="00F80720">
            <w:pPr>
              <w:ind w:firstLine="90"/>
              <w:rPr>
                <w:sz w:val="20"/>
                <w:szCs w:val="20"/>
              </w:rPr>
            </w:pPr>
            <w:r w:rsidRPr="00F80720">
              <w:rPr>
                <w:sz w:val="20"/>
                <w:szCs w:val="20"/>
              </w:rPr>
              <w:t>Date</w:t>
            </w:r>
          </w:p>
        </w:tc>
        <w:tc>
          <w:tcPr>
            <w:tcW w:w="1833" w:type="dxa"/>
            <w:gridSpan w:val="14"/>
            <w:shd w:val="clear" w:color="auto" w:fill="auto"/>
            <w:vAlign w:val="center"/>
          </w:tcPr>
          <w:p w:rsidR="00F80720" w:rsidRPr="00F80720" w:rsidRDefault="00F80720" w:rsidP="00F80720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1A0052" w:rsidRPr="00CA6358" w:rsidTr="00927636">
        <w:trPr>
          <w:trHeight w:val="360"/>
        </w:trPr>
        <w:tc>
          <w:tcPr>
            <w:tcW w:w="6856" w:type="dxa"/>
            <w:gridSpan w:val="45"/>
            <w:shd w:val="clear" w:color="auto" w:fill="D9D9D9" w:themeFill="background1" w:themeFillShade="D9"/>
            <w:vAlign w:val="center"/>
          </w:tcPr>
          <w:p w:rsidR="001A0052" w:rsidRPr="00CA6358" w:rsidRDefault="001A0052" w:rsidP="001A0052">
            <w:pPr>
              <w:ind w:firstLine="147"/>
              <w:rPr>
                <w:b/>
                <w:sz w:val="20"/>
                <w:szCs w:val="20"/>
              </w:rPr>
            </w:pPr>
            <w:r w:rsidRPr="00927636">
              <w:rPr>
                <w:b/>
                <w:sz w:val="20"/>
                <w:szCs w:val="20"/>
                <w:highlight w:val="lightGray"/>
              </w:rPr>
              <w:t>Completing the form on behalf of the patient?</w:t>
            </w:r>
          </w:p>
        </w:tc>
      </w:tr>
      <w:tr w:rsidR="00A53EC3" w:rsidRPr="00CA6358" w:rsidTr="00A53EC3">
        <w:trPr>
          <w:trHeight w:val="360"/>
        </w:trPr>
        <w:tc>
          <w:tcPr>
            <w:tcW w:w="1561" w:type="dxa"/>
            <w:shd w:val="clear" w:color="auto" w:fill="auto"/>
          </w:tcPr>
          <w:p w:rsidR="001A0052" w:rsidRPr="00CA6358" w:rsidRDefault="001A0052" w:rsidP="00391331">
            <w:pPr>
              <w:ind w:firstLine="147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Print forename</w:t>
            </w: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1A0052" w:rsidRPr="00CA6358" w:rsidRDefault="001A0052" w:rsidP="001F3715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1A0052" w:rsidRPr="00CA6358" w:rsidRDefault="001A0052" w:rsidP="001F3715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1A0052" w:rsidRPr="00CA6358" w:rsidRDefault="001A0052" w:rsidP="001F3715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1A0052" w:rsidRPr="00CA6358" w:rsidRDefault="001A0052" w:rsidP="001F3715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1A0052" w:rsidRPr="00CA6358" w:rsidRDefault="001A0052" w:rsidP="001F3715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1A0052" w:rsidRPr="00CA6358" w:rsidRDefault="001A0052" w:rsidP="001F3715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1A0052" w:rsidRPr="00CA6358" w:rsidRDefault="001A0052" w:rsidP="001F3715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1A0052" w:rsidRPr="00CA6358" w:rsidRDefault="001A0052" w:rsidP="001F3715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1A0052" w:rsidRPr="00CA6358" w:rsidRDefault="001A0052" w:rsidP="001F3715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4"/>
            <w:shd w:val="clear" w:color="auto" w:fill="auto"/>
            <w:vAlign w:val="center"/>
          </w:tcPr>
          <w:p w:rsidR="001A0052" w:rsidRPr="00CA6358" w:rsidRDefault="001A0052" w:rsidP="001F3715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shd w:val="clear" w:color="auto" w:fill="auto"/>
            <w:vAlign w:val="center"/>
          </w:tcPr>
          <w:p w:rsidR="001A0052" w:rsidRPr="00CA6358" w:rsidRDefault="001A0052" w:rsidP="001F3715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1A0052" w:rsidRPr="00CA6358" w:rsidRDefault="001A0052" w:rsidP="001F3715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1A0052" w:rsidRPr="00CA6358" w:rsidRDefault="001A0052" w:rsidP="001F3715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shd w:val="clear" w:color="auto" w:fill="auto"/>
            <w:vAlign w:val="center"/>
          </w:tcPr>
          <w:p w:rsidR="001A0052" w:rsidRPr="00CA6358" w:rsidRDefault="001A0052" w:rsidP="001F3715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1A0052" w:rsidRPr="00CA6358" w:rsidRDefault="001A0052" w:rsidP="001F3715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1A0052" w:rsidRPr="00CA6358" w:rsidRDefault="001A0052" w:rsidP="001F3715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1A0052" w:rsidRPr="00CA6358" w:rsidRDefault="001A0052" w:rsidP="001F3715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1A0052" w:rsidRPr="00CA6358" w:rsidRDefault="001A0052" w:rsidP="001F3715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1A0052" w:rsidRPr="00CA6358" w:rsidRDefault="001A0052" w:rsidP="001F3715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1A0052" w:rsidRPr="00CA6358" w:rsidRDefault="001A0052" w:rsidP="001F3715">
            <w:pPr>
              <w:rPr>
                <w:sz w:val="20"/>
                <w:szCs w:val="20"/>
              </w:rPr>
            </w:pPr>
          </w:p>
        </w:tc>
      </w:tr>
      <w:tr w:rsidR="00A53EC3" w:rsidRPr="00CA6358" w:rsidTr="00A53EC3">
        <w:trPr>
          <w:trHeight w:val="360"/>
        </w:trPr>
        <w:tc>
          <w:tcPr>
            <w:tcW w:w="1561" w:type="dxa"/>
            <w:shd w:val="clear" w:color="auto" w:fill="auto"/>
          </w:tcPr>
          <w:p w:rsidR="001A0052" w:rsidRPr="00CA6358" w:rsidRDefault="001A0052" w:rsidP="00391331">
            <w:pPr>
              <w:ind w:firstLine="147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Print surname</w:t>
            </w: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1A0052" w:rsidRPr="00CA6358" w:rsidRDefault="001A0052" w:rsidP="001F3715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1A0052" w:rsidRPr="00CA6358" w:rsidRDefault="001A0052" w:rsidP="001F3715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1A0052" w:rsidRPr="00CA6358" w:rsidRDefault="001A0052" w:rsidP="001F3715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1A0052" w:rsidRPr="00CA6358" w:rsidRDefault="001A0052" w:rsidP="001F3715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1A0052" w:rsidRPr="00CA6358" w:rsidRDefault="001A0052" w:rsidP="001F3715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1A0052" w:rsidRPr="00CA6358" w:rsidRDefault="001A0052" w:rsidP="001F3715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1A0052" w:rsidRPr="00CA6358" w:rsidRDefault="001A0052" w:rsidP="001F3715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1A0052" w:rsidRPr="00CA6358" w:rsidRDefault="001A0052" w:rsidP="001F3715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1A0052" w:rsidRPr="00CA6358" w:rsidRDefault="001A0052" w:rsidP="001F3715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4"/>
            <w:shd w:val="clear" w:color="auto" w:fill="auto"/>
            <w:vAlign w:val="center"/>
          </w:tcPr>
          <w:p w:rsidR="001A0052" w:rsidRPr="00CA6358" w:rsidRDefault="001A0052" w:rsidP="001F3715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shd w:val="clear" w:color="auto" w:fill="auto"/>
            <w:vAlign w:val="center"/>
          </w:tcPr>
          <w:p w:rsidR="001A0052" w:rsidRPr="00CA6358" w:rsidRDefault="001A0052" w:rsidP="001F3715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1A0052" w:rsidRPr="00CA6358" w:rsidRDefault="001A0052" w:rsidP="001F3715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1A0052" w:rsidRPr="00CA6358" w:rsidRDefault="001A0052" w:rsidP="001F3715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shd w:val="clear" w:color="auto" w:fill="auto"/>
            <w:vAlign w:val="center"/>
          </w:tcPr>
          <w:p w:rsidR="001A0052" w:rsidRPr="00CA6358" w:rsidRDefault="001A0052" w:rsidP="001F3715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1A0052" w:rsidRPr="00CA6358" w:rsidRDefault="001A0052" w:rsidP="001F3715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1A0052" w:rsidRPr="00CA6358" w:rsidRDefault="001A0052" w:rsidP="001F3715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1A0052" w:rsidRPr="00CA6358" w:rsidRDefault="001A0052" w:rsidP="001F3715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1A0052" w:rsidRPr="00CA6358" w:rsidRDefault="001A0052" w:rsidP="001F3715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1A0052" w:rsidRPr="00CA6358" w:rsidRDefault="001A0052" w:rsidP="001F3715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1A0052" w:rsidRPr="00CA6358" w:rsidRDefault="001A0052" w:rsidP="001F3715">
            <w:pPr>
              <w:rPr>
                <w:sz w:val="20"/>
                <w:szCs w:val="20"/>
              </w:rPr>
            </w:pPr>
          </w:p>
        </w:tc>
      </w:tr>
      <w:tr w:rsidR="001A0052" w:rsidRPr="00CA6358" w:rsidTr="00A53EC3">
        <w:trPr>
          <w:trHeight w:val="457"/>
        </w:trPr>
        <w:tc>
          <w:tcPr>
            <w:tcW w:w="1561" w:type="dxa"/>
            <w:shd w:val="clear" w:color="auto" w:fill="auto"/>
          </w:tcPr>
          <w:p w:rsidR="001A0052" w:rsidRPr="00036CE3" w:rsidRDefault="00CA6358" w:rsidP="00A53EC3">
            <w:pPr>
              <w:ind w:left="147"/>
              <w:rPr>
                <w:b/>
                <w:sz w:val="16"/>
                <w:szCs w:val="16"/>
              </w:rPr>
            </w:pPr>
            <w:r w:rsidRPr="00036CE3">
              <w:rPr>
                <w:sz w:val="16"/>
                <w:szCs w:val="16"/>
              </w:rPr>
              <w:t>Relationship to  p</w:t>
            </w:r>
            <w:r w:rsidR="001A0052" w:rsidRPr="00036CE3">
              <w:rPr>
                <w:sz w:val="16"/>
                <w:szCs w:val="16"/>
              </w:rPr>
              <w:t>atient</w:t>
            </w:r>
          </w:p>
        </w:tc>
        <w:tc>
          <w:tcPr>
            <w:tcW w:w="5295" w:type="dxa"/>
            <w:gridSpan w:val="44"/>
            <w:shd w:val="clear" w:color="auto" w:fill="auto"/>
            <w:vAlign w:val="center"/>
          </w:tcPr>
          <w:p w:rsidR="001A0052" w:rsidRPr="00CA6358" w:rsidRDefault="001A0052" w:rsidP="001F3715">
            <w:pPr>
              <w:rPr>
                <w:sz w:val="20"/>
                <w:szCs w:val="20"/>
              </w:rPr>
            </w:pPr>
          </w:p>
        </w:tc>
      </w:tr>
      <w:tr w:rsidR="00A53EC3" w:rsidRPr="00CA6358" w:rsidTr="00A53EC3">
        <w:trPr>
          <w:trHeight w:val="377"/>
        </w:trPr>
        <w:tc>
          <w:tcPr>
            <w:tcW w:w="1561" w:type="dxa"/>
            <w:shd w:val="clear" w:color="auto" w:fill="auto"/>
            <w:vAlign w:val="center"/>
          </w:tcPr>
          <w:p w:rsidR="00A53EC3" w:rsidRPr="00F80720" w:rsidRDefault="00A53EC3" w:rsidP="00DF32A6">
            <w:pPr>
              <w:ind w:firstLine="147"/>
              <w:rPr>
                <w:sz w:val="20"/>
                <w:szCs w:val="20"/>
              </w:rPr>
            </w:pPr>
            <w:r w:rsidRPr="00F80720">
              <w:rPr>
                <w:sz w:val="20"/>
                <w:szCs w:val="20"/>
              </w:rPr>
              <w:t>Signature</w:t>
            </w:r>
          </w:p>
        </w:tc>
        <w:tc>
          <w:tcPr>
            <w:tcW w:w="2504" w:type="dxa"/>
            <w:gridSpan w:val="21"/>
            <w:vAlign w:val="center"/>
          </w:tcPr>
          <w:p w:rsidR="00A53EC3" w:rsidRPr="00F80720" w:rsidRDefault="00A53EC3" w:rsidP="00DF32A6">
            <w:pPr>
              <w:ind w:firstLine="90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10"/>
            <w:vAlign w:val="center"/>
          </w:tcPr>
          <w:p w:rsidR="00A53EC3" w:rsidRPr="00F80720" w:rsidRDefault="00A53EC3" w:rsidP="00DF32A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F80720">
              <w:rPr>
                <w:sz w:val="20"/>
                <w:szCs w:val="20"/>
              </w:rPr>
              <w:t>Date</w:t>
            </w:r>
          </w:p>
        </w:tc>
        <w:tc>
          <w:tcPr>
            <w:tcW w:w="1809" w:type="dxa"/>
            <w:gridSpan w:val="13"/>
          </w:tcPr>
          <w:p w:rsidR="00A53EC3" w:rsidRPr="00F80720" w:rsidRDefault="00A53EC3" w:rsidP="00DF32A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7C48F2" w:rsidRPr="00CA6358" w:rsidRDefault="007C48F2" w:rsidP="007C48F2">
      <w:pPr>
        <w:rPr>
          <w:sz w:val="20"/>
          <w:szCs w:val="20"/>
        </w:rPr>
      </w:pPr>
      <w:r w:rsidRPr="00CA6358">
        <w:rPr>
          <w:sz w:val="20"/>
          <w:szCs w:val="20"/>
        </w:rPr>
        <w:t>--------------------------------------------------------------------------------------------------------------</w:t>
      </w:r>
    </w:p>
    <w:tbl>
      <w:tblPr>
        <w:tblW w:w="4995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/>
      </w:tblPr>
      <w:tblGrid>
        <w:gridCol w:w="1579"/>
        <w:gridCol w:w="2050"/>
        <w:gridCol w:w="1014"/>
        <w:gridCol w:w="2353"/>
      </w:tblGrid>
      <w:tr w:rsidR="003E2495" w:rsidRPr="00CA6358" w:rsidTr="00F80720">
        <w:trPr>
          <w:trHeight w:val="365"/>
        </w:trPr>
        <w:tc>
          <w:tcPr>
            <w:tcW w:w="1544" w:type="dxa"/>
            <w:shd w:val="clear" w:color="auto" w:fill="DEDEDE"/>
            <w:vAlign w:val="center"/>
          </w:tcPr>
          <w:p w:rsidR="003E2495" w:rsidRPr="00CA6358" w:rsidRDefault="007C48F2" w:rsidP="00391331">
            <w:pPr>
              <w:pStyle w:val="Heading2"/>
              <w:ind w:firstLine="147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S</w:t>
            </w:r>
            <w:r w:rsidR="003E2495" w:rsidRPr="00CA6358">
              <w:rPr>
                <w:sz w:val="20"/>
                <w:szCs w:val="20"/>
              </w:rPr>
              <w:t>taff use only</w:t>
            </w:r>
          </w:p>
        </w:tc>
        <w:tc>
          <w:tcPr>
            <w:tcW w:w="5299" w:type="dxa"/>
            <w:gridSpan w:val="3"/>
            <w:shd w:val="clear" w:color="auto" w:fill="DEDEDE"/>
            <w:vAlign w:val="center"/>
          </w:tcPr>
          <w:p w:rsidR="003E2495" w:rsidRPr="00CA6358" w:rsidRDefault="003E2495" w:rsidP="00CD1F3C">
            <w:pPr>
              <w:pStyle w:val="Heading2"/>
              <w:rPr>
                <w:sz w:val="20"/>
                <w:szCs w:val="20"/>
              </w:rPr>
            </w:pPr>
          </w:p>
        </w:tc>
      </w:tr>
      <w:tr w:rsidR="00552C26" w:rsidRPr="00CA6358" w:rsidTr="00F80720">
        <w:trPr>
          <w:trHeight w:val="365"/>
        </w:trPr>
        <w:tc>
          <w:tcPr>
            <w:tcW w:w="1544" w:type="dxa"/>
            <w:shd w:val="clear" w:color="auto" w:fill="auto"/>
            <w:vAlign w:val="center"/>
          </w:tcPr>
          <w:p w:rsidR="00552C26" w:rsidRPr="00CA6358" w:rsidRDefault="00552C26" w:rsidP="00552C26">
            <w:pPr>
              <w:ind w:firstLine="147"/>
              <w:jc w:val="right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 xml:space="preserve">Patient ID seen 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52C26" w:rsidRPr="00CA6358" w:rsidRDefault="00552C26" w:rsidP="00CD1F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2C26" w:rsidRPr="00CA6358" w:rsidRDefault="00552C26" w:rsidP="00552C26">
            <w:pPr>
              <w:jc w:val="right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Type of ID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552C26" w:rsidRPr="00CA6358" w:rsidRDefault="00552C26" w:rsidP="00CD1F3C">
            <w:pPr>
              <w:rPr>
                <w:sz w:val="20"/>
                <w:szCs w:val="20"/>
              </w:rPr>
            </w:pPr>
          </w:p>
        </w:tc>
      </w:tr>
      <w:tr w:rsidR="00552C26" w:rsidRPr="00CA6358" w:rsidTr="00F80720">
        <w:trPr>
          <w:trHeight w:val="365"/>
        </w:trPr>
        <w:tc>
          <w:tcPr>
            <w:tcW w:w="1544" w:type="dxa"/>
            <w:shd w:val="clear" w:color="auto" w:fill="auto"/>
            <w:vAlign w:val="center"/>
          </w:tcPr>
          <w:p w:rsidR="00552C26" w:rsidRPr="00CA6358" w:rsidRDefault="00552C26" w:rsidP="00552C26">
            <w:pPr>
              <w:ind w:firstLine="147"/>
              <w:jc w:val="right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Staff name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52C26" w:rsidRPr="00CA6358" w:rsidRDefault="00552C26" w:rsidP="00CD1F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2C26" w:rsidRPr="00CA6358" w:rsidRDefault="00552C26" w:rsidP="00552C26">
            <w:pPr>
              <w:jc w:val="right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Date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552C26" w:rsidRPr="00CA6358" w:rsidRDefault="00552C26" w:rsidP="00CD1F3C">
            <w:pPr>
              <w:rPr>
                <w:sz w:val="20"/>
                <w:szCs w:val="20"/>
              </w:rPr>
            </w:pPr>
          </w:p>
        </w:tc>
      </w:tr>
    </w:tbl>
    <w:p w:rsidR="008D1874" w:rsidRDefault="008D1874" w:rsidP="00A53EC3">
      <w:pPr>
        <w:pStyle w:val="Heading1"/>
        <w:rPr>
          <w:sz w:val="24"/>
          <w:szCs w:val="24"/>
        </w:rPr>
      </w:pPr>
    </w:p>
    <w:p w:rsidR="008D1874" w:rsidRDefault="008D1874" w:rsidP="00A53EC3">
      <w:pPr>
        <w:pStyle w:val="Heading1"/>
        <w:rPr>
          <w:sz w:val="24"/>
          <w:szCs w:val="24"/>
        </w:rPr>
      </w:pPr>
    </w:p>
    <w:p w:rsidR="00670A02" w:rsidRPr="00AF07AA" w:rsidRDefault="00670A02" w:rsidP="00670A02">
      <w:pPr>
        <w:pStyle w:val="Head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w:lastRenderedPageBreak/>
        <w:t xml:space="preserve">                                </w:t>
      </w:r>
      <w:r w:rsidRPr="00AF07AA">
        <w:rPr>
          <w:b/>
          <w:noProof/>
          <w:sz w:val="24"/>
          <w:szCs w:val="24"/>
          <w:lang w:val="en-GB" w:eastAsia="en-GB"/>
        </w:rPr>
        <w:t>GRANTOWN MEDICAL PRACTICE</w:t>
      </w:r>
      <w:r>
        <w:rPr>
          <w:b/>
          <w:noProof/>
          <w:sz w:val="24"/>
          <w:szCs w:val="24"/>
          <w:lang w:val="en-GB" w:eastAsia="en-GB"/>
        </w:rPr>
        <w:tab/>
      </w:r>
      <w:r>
        <w:rPr>
          <w:b/>
          <w:noProof/>
          <w:sz w:val="24"/>
          <w:szCs w:val="24"/>
          <w:lang w:val="en-GB" w:eastAsia="en-GB"/>
        </w:rPr>
        <w:tab/>
        <w:t>G</w:t>
      </w:r>
      <w:r w:rsidRPr="00AF07AA">
        <w:rPr>
          <w:b/>
          <w:noProof/>
          <w:sz w:val="24"/>
          <w:szCs w:val="24"/>
          <w:lang w:val="en-GB" w:eastAsia="en-GB"/>
        </w:rPr>
        <w:t>RANTOWN MEDICAL PRACTICE</w:t>
      </w:r>
    </w:p>
    <w:p w:rsidR="00A53EC3" w:rsidRPr="00D10930" w:rsidRDefault="00D10930" w:rsidP="00A53EC3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</w:t>
      </w:r>
      <w:r w:rsidR="00A53EC3" w:rsidRPr="00D10930">
        <w:rPr>
          <w:sz w:val="24"/>
          <w:szCs w:val="24"/>
        </w:rPr>
        <w:t>atient details update &amp; Vision Online registration form</w:t>
      </w:r>
    </w:p>
    <w:p w:rsidR="00CA6358" w:rsidRPr="00CA6358" w:rsidRDefault="00CA6358" w:rsidP="00CA6358">
      <w:pPr>
        <w:rPr>
          <w:sz w:val="18"/>
          <w:szCs w:val="18"/>
        </w:rPr>
      </w:pPr>
      <w:r>
        <w:rPr>
          <w:sz w:val="18"/>
          <w:szCs w:val="18"/>
        </w:rPr>
        <w:t>T</w:t>
      </w:r>
      <w:r w:rsidRPr="00CA6358">
        <w:rPr>
          <w:sz w:val="18"/>
          <w:szCs w:val="18"/>
        </w:rPr>
        <w:t xml:space="preserve">o register for this online service please complete the form below and return it to </w:t>
      </w:r>
      <w:r w:rsidR="00AF07AA">
        <w:rPr>
          <w:sz w:val="18"/>
          <w:szCs w:val="18"/>
        </w:rPr>
        <w:t xml:space="preserve">the Health Centre </w:t>
      </w:r>
      <w:r w:rsidR="00AF07AA" w:rsidRPr="00CA6358">
        <w:rPr>
          <w:sz w:val="18"/>
          <w:szCs w:val="18"/>
        </w:rPr>
        <w:t>in person</w:t>
      </w:r>
      <w:r w:rsidRPr="00CA6358">
        <w:rPr>
          <w:sz w:val="18"/>
          <w:szCs w:val="18"/>
        </w:rPr>
        <w:t xml:space="preserve">, </w:t>
      </w:r>
      <w:r w:rsidRPr="00CA6358">
        <w:rPr>
          <w:b/>
          <w:sz w:val="18"/>
          <w:szCs w:val="18"/>
        </w:rPr>
        <w:t xml:space="preserve">along with a valid form of identification, for example photo ID or your passport. </w:t>
      </w:r>
      <w:r>
        <w:rPr>
          <w:b/>
          <w:sz w:val="18"/>
          <w:szCs w:val="18"/>
        </w:rPr>
        <w:t xml:space="preserve"> </w:t>
      </w:r>
      <w:r w:rsidRPr="00CA6358">
        <w:rPr>
          <w:sz w:val="18"/>
          <w:szCs w:val="18"/>
        </w:rPr>
        <w:t xml:space="preserve">Once you are registered the practice will give you the information that will enable you to create a username and password. </w:t>
      </w:r>
    </w:p>
    <w:tbl>
      <w:tblPr>
        <w:tblW w:w="6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58"/>
        <w:gridCol w:w="107"/>
        <w:gridCol w:w="155"/>
        <w:gridCol w:w="102"/>
        <w:gridCol w:w="161"/>
        <w:gridCol w:w="95"/>
        <w:gridCol w:w="168"/>
        <w:gridCol w:w="88"/>
        <w:gridCol w:w="176"/>
        <w:gridCol w:w="87"/>
        <w:gridCol w:w="177"/>
        <w:gridCol w:w="84"/>
        <w:gridCol w:w="181"/>
        <w:gridCol w:w="78"/>
        <w:gridCol w:w="187"/>
        <w:gridCol w:w="76"/>
        <w:gridCol w:w="189"/>
        <w:gridCol w:w="78"/>
        <w:gridCol w:w="186"/>
        <w:gridCol w:w="77"/>
        <w:gridCol w:w="7"/>
        <w:gridCol w:w="38"/>
        <w:gridCol w:w="143"/>
        <w:gridCol w:w="75"/>
        <w:gridCol w:w="6"/>
        <w:gridCol w:w="184"/>
        <w:gridCol w:w="68"/>
        <w:gridCol w:w="197"/>
        <w:gridCol w:w="61"/>
        <w:gridCol w:w="203"/>
        <w:gridCol w:w="21"/>
        <w:gridCol w:w="34"/>
        <w:gridCol w:w="210"/>
        <w:gridCol w:w="48"/>
        <w:gridCol w:w="217"/>
        <w:gridCol w:w="42"/>
        <w:gridCol w:w="223"/>
        <w:gridCol w:w="35"/>
        <w:gridCol w:w="229"/>
        <w:gridCol w:w="29"/>
        <w:gridCol w:w="236"/>
        <w:gridCol w:w="22"/>
        <w:gridCol w:w="243"/>
        <w:gridCol w:w="16"/>
        <w:gridCol w:w="259"/>
      </w:tblGrid>
      <w:tr w:rsidR="00A53EC3" w:rsidRPr="00391331" w:rsidTr="00927636">
        <w:trPr>
          <w:trHeight w:val="360"/>
        </w:trPr>
        <w:tc>
          <w:tcPr>
            <w:tcW w:w="1669" w:type="dxa"/>
            <w:gridSpan w:val="2"/>
            <w:shd w:val="clear" w:color="auto" w:fill="D9D9D9" w:themeFill="background1" w:themeFillShade="D9"/>
            <w:vAlign w:val="center"/>
          </w:tcPr>
          <w:p w:rsidR="00A53EC3" w:rsidRPr="00CA6358" w:rsidRDefault="00A53EC3" w:rsidP="00DF32A6">
            <w:pPr>
              <w:pStyle w:val="Heading2"/>
              <w:ind w:firstLine="147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Patient details</w:t>
            </w:r>
          </w:p>
        </w:tc>
        <w:tc>
          <w:tcPr>
            <w:tcW w:w="5187" w:type="dxa"/>
            <w:gridSpan w:val="43"/>
            <w:shd w:val="clear" w:color="auto" w:fill="D9D9D9" w:themeFill="background1" w:themeFillShade="D9"/>
            <w:vAlign w:val="center"/>
          </w:tcPr>
          <w:p w:rsidR="00A53EC3" w:rsidRPr="00CA6358" w:rsidRDefault="00A53EC3" w:rsidP="00DF32A6">
            <w:pPr>
              <w:pStyle w:val="Heading2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 xml:space="preserve"> Please complete in BLOCK CAPITALS</w:t>
            </w:r>
          </w:p>
        </w:tc>
      </w:tr>
      <w:tr w:rsidR="00A53EC3" w:rsidRPr="00CA6358" w:rsidTr="00DF32A6">
        <w:trPr>
          <w:trHeight w:val="360"/>
        </w:trPr>
        <w:tc>
          <w:tcPr>
            <w:tcW w:w="1669" w:type="dxa"/>
            <w:gridSpan w:val="2"/>
            <w:shd w:val="clear" w:color="auto" w:fill="auto"/>
          </w:tcPr>
          <w:p w:rsidR="00A53EC3" w:rsidRPr="00CA6358" w:rsidRDefault="00A53EC3" w:rsidP="00DF32A6">
            <w:pPr>
              <w:ind w:firstLine="147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Patient forename</w:t>
            </w: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</w:tr>
      <w:tr w:rsidR="00A53EC3" w:rsidRPr="00CA6358" w:rsidTr="00DF32A6">
        <w:trPr>
          <w:trHeight w:val="360"/>
        </w:trPr>
        <w:tc>
          <w:tcPr>
            <w:tcW w:w="1669" w:type="dxa"/>
            <w:gridSpan w:val="2"/>
            <w:shd w:val="clear" w:color="auto" w:fill="auto"/>
          </w:tcPr>
          <w:p w:rsidR="00A53EC3" w:rsidRPr="00CA6358" w:rsidRDefault="00A53EC3" w:rsidP="00DF32A6">
            <w:pPr>
              <w:ind w:firstLine="147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Patient surname</w:t>
            </w: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4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</w:tr>
      <w:tr w:rsidR="00A53EC3" w:rsidRPr="00CA6358" w:rsidTr="00DF32A6">
        <w:trPr>
          <w:trHeight w:val="360"/>
        </w:trPr>
        <w:tc>
          <w:tcPr>
            <w:tcW w:w="1669" w:type="dxa"/>
            <w:gridSpan w:val="2"/>
            <w:shd w:val="clear" w:color="auto" w:fill="auto"/>
          </w:tcPr>
          <w:p w:rsidR="00A53EC3" w:rsidRPr="00CA6358" w:rsidRDefault="00A53EC3" w:rsidP="00DF32A6">
            <w:pPr>
              <w:ind w:firstLine="147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Date of birth</w:t>
            </w: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D</w:t>
            </w: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D</w:t>
            </w: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/</w:t>
            </w:r>
          </w:p>
        </w:tc>
        <w:tc>
          <w:tcPr>
            <w:tcW w:w="263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M</w:t>
            </w:r>
          </w:p>
        </w:tc>
        <w:tc>
          <w:tcPr>
            <w:tcW w:w="261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M</w:t>
            </w: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/</w:t>
            </w:r>
          </w:p>
        </w:tc>
        <w:tc>
          <w:tcPr>
            <w:tcW w:w="263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Y</w:t>
            </w:r>
          </w:p>
        </w:tc>
        <w:tc>
          <w:tcPr>
            <w:tcW w:w="262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Y</w:t>
            </w: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:rsidR="00A53EC3" w:rsidRPr="00CA6358" w:rsidRDefault="00A53EC3" w:rsidP="00DF32A6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Y</w:t>
            </w:r>
          </w:p>
        </w:tc>
        <w:tc>
          <w:tcPr>
            <w:tcW w:w="262" w:type="dxa"/>
            <w:gridSpan w:val="4"/>
            <w:shd w:val="clear" w:color="auto" w:fill="auto"/>
            <w:vAlign w:val="center"/>
          </w:tcPr>
          <w:p w:rsidR="00A53EC3" w:rsidRPr="00CA6358" w:rsidRDefault="00A53EC3" w:rsidP="00DF32A6">
            <w:pPr>
              <w:jc w:val="center"/>
              <w:rPr>
                <w:color w:val="7F7F7F"/>
                <w:sz w:val="20"/>
                <w:szCs w:val="20"/>
              </w:rPr>
            </w:pPr>
            <w:r w:rsidRPr="00CA6358">
              <w:rPr>
                <w:color w:val="7F7F7F"/>
                <w:sz w:val="20"/>
                <w:szCs w:val="20"/>
              </w:rPr>
              <w:t>Y</w:t>
            </w:r>
          </w:p>
        </w:tc>
        <w:tc>
          <w:tcPr>
            <w:tcW w:w="2572" w:type="dxa"/>
            <w:gridSpan w:val="20"/>
            <w:shd w:val="clear" w:color="auto" w:fill="auto"/>
            <w:vAlign w:val="center"/>
          </w:tcPr>
          <w:p w:rsidR="00A53EC3" w:rsidRPr="00CA6358" w:rsidRDefault="00A53EC3" w:rsidP="00DF32A6">
            <w:pPr>
              <w:jc w:val="center"/>
              <w:rPr>
                <w:color w:val="DDDDDD"/>
                <w:sz w:val="20"/>
                <w:szCs w:val="20"/>
              </w:rPr>
            </w:pPr>
          </w:p>
        </w:tc>
      </w:tr>
      <w:tr w:rsidR="00A53EC3" w:rsidRPr="00CA6358" w:rsidTr="00DF32A6">
        <w:trPr>
          <w:trHeight w:val="367"/>
        </w:trPr>
        <w:tc>
          <w:tcPr>
            <w:tcW w:w="1669" w:type="dxa"/>
            <w:gridSpan w:val="2"/>
            <w:shd w:val="clear" w:color="auto" w:fill="auto"/>
          </w:tcPr>
          <w:p w:rsidR="00A53EC3" w:rsidRDefault="00A53EC3" w:rsidP="00DF32A6">
            <w:pPr>
              <w:ind w:lef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 w:rsidR="00A53EC3" w:rsidRDefault="00A53EC3" w:rsidP="00DF32A6">
            <w:pPr>
              <w:ind w:left="147"/>
              <w:rPr>
                <w:sz w:val="16"/>
                <w:szCs w:val="16"/>
              </w:rPr>
            </w:pPr>
            <w:r w:rsidRPr="00552C26">
              <w:rPr>
                <w:sz w:val="16"/>
                <w:szCs w:val="16"/>
              </w:rPr>
              <w:t>(Inc Postcode)</w:t>
            </w:r>
          </w:p>
          <w:p w:rsidR="00A53EC3" w:rsidRPr="00552C26" w:rsidRDefault="00A53EC3" w:rsidP="00DF32A6">
            <w:pPr>
              <w:ind w:left="147"/>
              <w:rPr>
                <w:sz w:val="16"/>
                <w:szCs w:val="16"/>
              </w:rPr>
            </w:pPr>
          </w:p>
          <w:p w:rsidR="00A53EC3" w:rsidRDefault="00A53EC3" w:rsidP="00DF32A6">
            <w:pPr>
              <w:ind w:left="147"/>
              <w:rPr>
                <w:sz w:val="20"/>
                <w:szCs w:val="20"/>
              </w:rPr>
            </w:pPr>
          </w:p>
        </w:tc>
        <w:tc>
          <w:tcPr>
            <w:tcW w:w="5187" w:type="dxa"/>
            <w:gridSpan w:val="43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</w:tr>
      <w:tr w:rsidR="00A53EC3" w:rsidRPr="00CA6358" w:rsidTr="00DF32A6">
        <w:trPr>
          <w:trHeight w:val="367"/>
        </w:trPr>
        <w:tc>
          <w:tcPr>
            <w:tcW w:w="1669" w:type="dxa"/>
            <w:gridSpan w:val="2"/>
            <w:shd w:val="clear" w:color="auto" w:fill="auto"/>
          </w:tcPr>
          <w:p w:rsidR="00A53EC3" w:rsidRDefault="00A53EC3" w:rsidP="00DF32A6">
            <w:pPr>
              <w:ind w:left="1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Next of Kin </w:t>
            </w:r>
          </w:p>
          <w:p w:rsidR="00A53EC3" w:rsidRDefault="00A53EC3" w:rsidP="00DF32A6">
            <w:pPr>
              <w:ind w:left="147"/>
              <w:rPr>
                <w:sz w:val="16"/>
                <w:szCs w:val="16"/>
              </w:rPr>
            </w:pPr>
            <w:r w:rsidRPr="00036CE3">
              <w:rPr>
                <w:sz w:val="16"/>
                <w:szCs w:val="16"/>
              </w:rPr>
              <w:t xml:space="preserve">(Name, Address &amp; </w:t>
            </w:r>
          </w:p>
          <w:p w:rsidR="00A53EC3" w:rsidRDefault="00A53EC3" w:rsidP="00DF32A6">
            <w:pPr>
              <w:ind w:left="147"/>
              <w:rPr>
                <w:sz w:val="16"/>
                <w:szCs w:val="16"/>
              </w:rPr>
            </w:pPr>
            <w:r w:rsidRPr="00036CE3">
              <w:rPr>
                <w:sz w:val="16"/>
                <w:szCs w:val="16"/>
              </w:rPr>
              <w:t>Phone no)</w:t>
            </w:r>
          </w:p>
          <w:p w:rsidR="00A53EC3" w:rsidRPr="00CA6358" w:rsidRDefault="00A53EC3" w:rsidP="00DF32A6">
            <w:pPr>
              <w:ind w:left="147"/>
              <w:rPr>
                <w:sz w:val="20"/>
                <w:szCs w:val="20"/>
              </w:rPr>
            </w:pPr>
          </w:p>
        </w:tc>
        <w:tc>
          <w:tcPr>
            <w:tcW w:w="5187" w:type="dxa"/>
            <w:gridSpan w:val="43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</w:tr>
      <w:tr w:rsidR="00A53EC3" w:rsidRPr="00CA6358" w:rsidTr="00DF32A6">
        <w:trPr>
          <w:trHeight w:val="367"/>
        </w:trPr>
        <w:tc>
          <w:tcPr>
            <w:tcW w:w="1669" w:type="dxa"/>
            <w:gridSpan w:val="2"/>
            <w:vMerge w:val="restart"/>
            <w:shd w:val="clear" w:color="auto" w:fill="auto"/>
          </w:tcPr>
          <w:p w:rsidR="00A53EC3" w:rsidRPr="00CA6358" w:rsidRDefault="00A53EC3" w:rsidP="00DF32A6">
            <w:pPr>
              <w:ind w:firstLine="147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Email address</w:t>
            </w:r>
          </w:p>
          <w:p w:rsidR="00A53EC3" w:rsidRPr="00036CE3" w:rsidRDefault="00A53EC3" w:rsidP="00DF32A6">
            <w:pPr>
              <w:ind w:left="147"/>
              <w:rPr>
                <w:b/>
                <w:color w:val="003300"/>
                <w:sz w:val="16"/>
                <w:szCs w:val="16"/>
              </w:rPr>
            </w:pPr>
            <w:r w:rsidRPr="00036CE3">
              <w:rPr>
                <w:b/>
                <w:sz w:val="16"/>
                <w:szCs w:val="16"/>
              </w:rPr>
              <w:t xml:space="preserve">This will be used by your practice to send you notifications and reminders.  </w:t>
            </w: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4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</w:tr>
      <w:tr w:rsidR="00A53EC3" w:rsidRPr="00CA6358" w:rsidTr="00DF32A6">
        <w:trPr>
          <w:trHeight w:val="365"/>
        </w:trPr>
        <w:tc>
          <w:tcPr>
            <w:tcW w:w="1669" w:type="dxa"/>
            <w:gridSpan w:val="2"/>
            <w:vMerge/>
            <w:shd w:val="clear" w:color="auto" w:fill="auto"/>
          </w:tcPr>
          <w:p w:rsidR="00A53EC3" w:rsidRPr="00CA6358" w:rsidRDefault="00A53EC3" w:rsidP="00DF32A6">
            <w:pPr>
              <w:ind w:firstLine="147"/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4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</w:tr>
      <w:tr w:rsidR="00A53EC3" w:rsidRPr="00CA6358" w:rsidTr="00DF32A6">
        <w:trPr>
          <w:trHeight w:val="365"/>
        </w:trPr>
        <w:tc>
          <w:tcPr>
            <w:tcW w:w="1669" w:type="dxa"/>
            <w:gridSpan w:val="2"/>
            <w:vMerge/>
            <w:shd w:val="clear" w:color="auto" w:fill="auto"/>
          </w:tcPr>
          <w:p w:rsidR="00A53EC3" w:rsidRPr="00CA6358" w:rsidRDefault="00A53EC3" w:rsidP="00DF32A6">
            <w:pPr>
              <w:ind w:firstLine="147"/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4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</w:tr>
      <w:tr w:rsidR="00A53EC3" w:rsidRPr="00CA6358" w:rsidTr="00A53EC3">
        <w:trPr>
          <w:trHeight w:val="360"/>
        </w:trPr>
        <w:tc>
          <w:tcPr>
            <w:tcW w:w="1669" w:type="dxa"/>
            <w:gridSpan w:val="2"/>
            <w:shd w:val="clear" w:color="auto" w:fill="auto"/>
            <w:vAlign w:val="center"/>
          </w:tcPr>
          <w:p w:rsidR="00A53EC3" w:rsidRPr="00A53EC3" w:rsidRDefault="00A53EC3" w:rsidP="00A53EC3">
            <w:pPr>
              <w:ind w:firstLine="147"/>
              <w:rPr>
                <w:sz w:val="18"/>
                <w:szCs w:val="18"/>
              </w:rPr>
            </w:pPr>
            <w:r w:rsidRPr="00A53EC3">
              <w:rPr>
                <w:sz w:val="18"/>
                <w:szCs w:val="18"/>
              </w:rPr>
              <w:t>Landline Phone n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4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</w:tr>
      <w:tr w:rsidR="00A53EC3" w:rsidRPr="00CA6358" w:rsidTr="00DF32A6">
        <w:trPr>
          <w:trHeight w:val="360"/>
        </w:trPr>
        <w:tc>
          <w:tcPr>
            <w:tcW w:w="1669" w:type="dxa"/>
            <w:gridSpan w:val="2"/>
            <w:shd w:val="clear" w:color="auto" w:fill="auto"/>
          </w:tcPr>
          <w:p w:rsidR="00A53EC3" w:rsidRPr="00CA6358" w:rsidRDefault="00A53EC3" w:rsidP="00DF32A6">
            <w:pPr>
              <w:ind w:firstLine="147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Mobile number</w:t>
            </w: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4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3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</w:tr>
      <w:tr w:rsidR="00A53EC3" w:rsidRPr="00CA6358" w:rsidTr="00DF32A6">
        <w:trPr>
          <w:trHeight w:val="360"/>
        </w:trPr>
        <w:tc>
          <w:tcPr>
            <w:tcW w:w="1669" w:type="dxa"/>
            <w:gridSpan w:val="2"/>
            <w:shd w:val="clear" w:color="auto" w:fill="auto"/>
            <w:vAlign w:val="center"/>
          </w:tcPr>
          <w:p w:rsidR="00A53EC3" w:rsidRPr="00F80720" w:rsidRDefault="00A53EC3" w:rsidP="00DF32A6">
            <w:pPr>
              <w:ind w:firstLine="147"/>
              <w:rPr>
                <w:sz w:val="20"/>
                <w:szCs w:val="20"/>
              </w:rPr>
            </w:pPr>
            <w:r w:rsidRPr="00F80720">
              <w:rPr>
                <w:sz w:val="20"/>
                <w:szCs w:val="20"/>
              </w:rPr>
              <w:t>Signature</w:t>
            </w:r>
          </w:p>
        </w:tc>
        <w:tc>
          <w:tcPr>
            <w:tcW w:w="2396" w:type="dxa"/>
            <w:gridSpan w:val="20"/>
            <w:shd w:val="clear" w:color="auto" w:fill="auto"/>
            <w:vAlign w:val="center"/>
          </w:tcPr>
          <w:p w:rsidR="00A53EC3" w:rsidRPr="00F80720" w:rsidRDefault="00A53EC3" w:rsidP="00DF32A6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958" w:type="dxa"/>
            <w:gridSpan w:val="9"/>
            <w:shd w:val="clear" w:color="auto" w:fill="auto"/>
            <w:vAlign w:val="center"/>
          </w:tcPr>
          <w:p w:rsidR="00A53EC3" w:rsidRPr="00F80720" w:rsidRDefault="00A53EC3" w:rsidP="00DF32A6">
            <w:pPr>
              <w:ind w:firstLine="90"/>
              <w:rPr>
                <w:sz w:val="20"/>
                <w:szCs w:val="20"/>
              </w:rPr>
            </w:pPr>
            <w:r w:rsidRPr="00F80720">
              <w:rPr>
                <w:sz w:val="20"/>
                <w:szCs w:val="20"/>
              </w:rPr>
              <w:t>Date</w:t>
            </w:r>
          </w:p>
        </w:tc>
        <w:tc>
          <w:tcPr>
            <w:tcW w:w="1833" w:type="dxa"/>
            <w:gridSpan w:val="14"/>
            <w:shd w:val="clear" w:color="auto" w:fill="auto"/>
            <w:vAlign w:val="center"/>
          </w:tcPr>
          <w:p w:rsidR="00A53EC3" w:rsidRPr="00F80720" w:rsidRDefault="00A53EC3" w:rsidP="00DF32A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A53EC3" w:rsidRPr="00CA6358" w:rsidTr="00927636">
        <w:trPr>
          <w:trHeight w:val="360"/>
        </w:trPr>
        <w:tc>
          <w:tcPr>
            <w:tcW w:w="6856" w:type="dxa"/>
            <w:gridSpan w:val="45"/>
            <w:shd w:val="clear" w:color="auto" w:fill="D9D9D9" w:themeFill="background1" w:themeFillShade="D9"/>
            <w:vAlign w:val="center"/>
          </w:tcPr>
          <w:p w:rsidR="00A53EC3" w:rsidRPr="00CA6358" w:rsidRDefault="00A53EC3" w:rsidP="00DF32A6">
            <w:pPr>
              <w:ind w:firstLine="147"/>
              <w:rPr>
                <w:b/>
                <w:sz w:val="20"/>
                <w:szCs w:val="20"/>
              </w:rPr>
            </w:pPr>
            <w:r w:rsidRPr="00CA6358">
              <w:rPr>
                <w:b/>
                <w:sz w:val="20"/>
                <w:szCs w:val="20"/>
              </w:rPr>
              <w:t>Completing the form on behalf of the patient?</w:t>
            </w:r>
          </w:p>
        </w:tc>
      </w:tr>
      <w:tr w:rsidR="00A53EC3" w:rsidRPr="00CA6358" w:rsidTr="00DF32A6">
        <w:trPr>
          <w:trHeight w:val="360"/>
        </w:trPr>
        <w:tc>
          <w:tcPr>
            <w:tcW w:w="1561" w:type="dxa"/>
            <w:shd w:val="clear" w:color="auto" w:fill="auto"/>
          </w:tcPr>
          <w:p w:rsidR="00A53EC3" w:rsidRPr="00CA6358" w:rsidRDefault="00A53EC3" w:rsidP="00DF32A6">
            <w:pPr>
              <w:ind w:firstLine="147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Print forename</w:t>
            </w: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4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</w:tr>
      <w:tr w:rsidR="00A53EC3" w:rsidRPr="00CA6358" w:rsidTr="00DF32A6">
        <w:trPr>
          <w:trHeight w:val="360"/>
        </w:trPr>
        <w:tc>
          <w:tcPr>
            <w:tcW w:w="1561" w:type="dxa"/>
            <w:shd w:val="clear" w:color="auto" w:fill="auto"/>
          </w:tcPr>
          <w:p w:rsidR="00A53EC3" w:rsidRPr="00CA6358" w:rsidRDefault="00A53EC3" w:rsidP="00DF32A6">
            <w:pPr>
              <w:ind w:firstLine="147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Print surname</w:t>
            </w: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4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3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</w:tr>
      <w:tr w:rsidR="00A53EC3" w:rsidRPr="00CA6358" w:rsidTr="00DF32A6">
        <w:trPr>
          <w:trHeight w:val="457"/>
        </w:trPr>
        <w:tc>
          <w:tcPr>
            <w:tcW w:w="1561" w:type="dxa"/>
            <w:shd w:val="clear" w:color="auto" w:fill="auto"/>
          </w:tcPr>
          <w:p w:rsidR="00A53EC3" w:rsidRPr="00036CE3" w:rsidRDefault="00A53EC3" w:rsidP="00DF32A6">
            <w:pPr>
              <w:ind w:left="147"/>
              <w:rPr>
                <w:b/>
                <w:sz w:val="16"/>
                <w:szCs w:val="16"/>
              </w:rPr>
            </w:pPr>
            <w:r w:rsidRPr="00036CE3">
              <w:rPr>
                <w:sz w:val="16"/>
                <w:szCs w:val="16"/>
              </w:rPr>
              <w:t>Relationship to  patient</w:t>
            </w:r>
          </w:p>
        </w:tc>
        <w:tc>
          <w:tcPr>
            <w:tcW w:w="5295" w:type="dxa"/>
            <w:gridSpan w:val="44"/>
            <w:shd w:val="clear" w:color="auto" w:fill="auto"/>
            <w:vAlign w:val="center"/>
          </w:tcPr>
          <w:p w:rsidR="00A53EC3" w:rsidRPr="00CA6358" w:rsidRDefault="00A53EC3" w:rsidP="00DF32A6">
            <w:pPr>
              <w:rPr>
                <w:sz w:val="20"/>
                <w:szCs w:val="20"/>
              </w:rPr>
            </w:pPr>
          </w:p>
        </w:tc>
      </w:tr>
      <w:tr w:rsidR="00A53EC3" w:rsidRPr="00CA6358" w:rsidTr="00DF32A6">
        <w:trPr>
          <w:trHeight w:val="377"/>
        </w:trPr>
        <w:tc>
          <w:tcPr>
            <w:tcW w:w="1561" w:type="dxa"/>
            <w:shd w:val="clear" w:color="auto" w:fill="auto"/>
            <w:vAlign w:val="center"/>
          </w:tcPr>
          <w:p w:rsidR="00A53EC3" w:rsidRPr="00F80720" w:rsidRDefault="00A53EC3" w:rsidP="00DF32A6">
            <w:pPr>
              <w:ind w:firstLine="147"/>
              <w:rPr>
                <w:sz w:val="20"/>
                <w:szCs w:val="20"/>
              </w:rPr>
            </w:pPr>
            <w:r w:rsidRPr="00F80720">
              <w:rPr>
                <w:sz w:val="20"/>
                <w:szCs w:val="20"/>
              </w:rPr>
              <w:t>Signature</w:t>
            </w:r>
          </w:p>
        </w:tc>
        <w:tc>
          <w:tcPr>
            <w:tcW w:w="2504" w:type="dxa"/>
            <w:gridSpan w:val="21"/>
            <w:vAlign w:val="center"/>
          </w:tcPr>
          <w:p w:rsidR="00A53EC3" w:rsidRPr="00F80720" w:rsidRDefault="00A53EC3" w:rsidP="00DF32A6">
            <w:pPr>
              <w:ind w:firstLine="90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10"/>
            <w:vAlign w:val="center"/>
          </w:tcPr>
          <w:p w:rsidR="00A53EC3" w:rsidRPr="00F80720" w:rsidRDefault="00A53EC3" w:rsidP="00DF32A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F80720">
              <w:rPr>
                <w:sz w:val="20"/>
                <w:szCs w:val="20"/>
              </w:rPr>
              <w:t>Date</w:t>
            </w:r>
          </w:p>
        </w:tc>
        <w:tc>
          <w:tcPr>
            <w:tcW w:w="1809" w:type="dxa"/>
            <w:gridSpan w:val="13"/>
          </w:tcPr>
          <w:p w:rsidR="00A53EC3" w:rsidRPr="00F80720" w:rsidRDefault="00A53EC3" w:rsidP="00DF32A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402"/>
        <w:tblW w:w="4995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/>
      </w:tblPr>
      <w:tblGrid>
        <w:gridCol w:w="1579"/>
        <w:gridCol w:w="2050"/>
        <w:gridCol w:w="1014"/>
        <w:gridCol w:w="2353"/>
      </w:tblGrid>
      <w:tr w:rsidR="00D10930" w:rsidRPr="00CA6358" w:rsidTr="00D10930">
        <w:trPr>
          <w:trHeight w:val="365"/>
        </w:trPr>
        <w:tc>
          <w:tcPr>
            <w:tcW w:w="1544" w:type="dxa"/>
            <w:shd w:val="clear" w:color="auto" w:fill="DEDEDE"/>
            <w:vAlign w:val="center"/>
          </w:tcPr>
          <w:p w:rsidR="00D10930" w:rsidRPr="00CA6358" w:rsidRDefault="00D10930" w:rsidP="00D10930">
            <w:pPr>
              <w:pStyle w:val="Heading2"/>
              <w:ind w:firstLine="147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Staff use only</w:t>
            </w:r>
          </w:p>
        </w:tc>
        <w:tc>
          <w:tcPr>
            <w:tcW w:w="5299" w:type="dxa"/>
            <w:gridSpan w:val="3"/>
            <w:shd w:val="clear" w:color="auto" w:fill="DEDEDE"/>
            <w:vAlign w:val="center"/>
          </w:tcPr>
          <w:p w:rsidR="00D10930" w:rsidRPr="00CA6358" w:rsidRDefault="00D10930" w:rsidP="00D10930">
            <w:pPr>
              <w:pStyle w:val="Heading2"/>
              <w:rPr>
                <w:sz w:val="20"/>
                <w:szCs w:val="20"/>
              </w:rPr>
            </w:pPr>
          </w:p>
        </w:tc>
      </w:tr>
      <w:tr w:rsidR="00D10930" w:rsidRPr="00CA6358" w:rsidTr="00D10930">
        <w:trPr>
          <w:trHeight w:val="365"/>
        </w:trPr>
        <w:tc>
          <w:tcPr>
            <w:tcW w:w="1544" w:type="dxa"/>
            <w:shd w:val="clear" w:color="auto" w:fill="auto"/>
            <w:vAlign w:val="center"/>
          </w:tcPr>
          <w:p w:rsidR="00D10930" w:rsidRPr="00CA6358" w:rsidRDefault="00D10930" w:rsidP="00D10930">
            <w:pPr>
              <w:ind w:firstLine="147"/>
              <w:jc w:val="right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 xml:space="preserve">Patient ID seen 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D10930" w:rsidRPr="00CA6358" w:rsidRDefault="00D10930" w:rsidP="00D109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10930" w:rsidRPr="00CA6358" w:rsidRDefault="00D10930" w:rsidP="00D10930">
            <w:pPr>
              <w:jc w:val="right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Type of ID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D10930" w:rsidRPr="00CA6358" w:rsidRDefault="00D10930" w:rsidP="00D10930">
            <w:pPr>
              <w:rPr>
                <w:sz w:val="20"/>
                <w:szCs w:val="20"/>
              </w:rPr>
            </w:pPr>
          </w:p>
        </w:tc>
      </w:tr>
      <w:tr w:rsidR="00D10930" w:rsidRPr="00CA6358" w:rsidTr="00D10930">
        <w:trPr>
          <w:trHeight w:val="365"/>
        </w:trPr>
        <w:tc>
          <w:tcPr>
            <w:tcW w:w="1544" w:type="dxa"/>
            <w:shd w:val="clear" w:color="auto" w:fill="auto"/>
            <w:vAlign w:val="center"/>
          </w:tcPr>
          <w:p w:rsidR="00D10930" w:rsidRPr="00CA6358" w:rsidRDefault="00D10930" w:rsidP="00D10930">
            <w:pPr>
              <w:ind w:firstLine="147"/>
              <w:jc w:val="right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Staff name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D10930" w:rsidRPr="00CA6358" w:rsidRDefault="00D10930" w:rsidP="00D1093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10930" w:rsidRPr="00CA6358" w:rsidRDefault="00D10930" w:rsidP="00D10930">
            <w:pPr>
              <w:jc w:val="right"/>
              <w:rPr>
                <w:sz w:val="20"/>
                <w:szCs w:val="20"/>
              </w:rPr>
            </w:pPr>
            <w:r w:rsidRPr="00CA6358">
              <w:rPr>
                <w:sz w:val="20"/>
                <w:szCs w:val="20"/>
              </w:rPr>
              <w:t>Date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D10930" w:rsidRPr="00CA6358" w:rsidRDefault="00D10930" w:rsidP="00D10930">
            <w:pPr>
              <w:rPr>
                <w:sz w:val="20"/>
                <w:szCs w:val="20"/>
              </w:rPr>
            </w:pPr>
          </w:p>
        </w:tc>
      </w:tr>
    </w:tbl>
    <w:p w:rsidR="00CA6358" w:rsidRPr="00CA6358" w:rsidRDefault="00CA6358" w:rsidP="00CA6358">
      <w:pPr>
        <w:rPr>
          <w:sz w:val="20"/>
          <w:szCs w:val="20"/>
        </w:rPr>
      </w:pPr>
      <w:r w:rsidRPr="00CA6358">
        <w:rPr>
          <w:sz w:val="20"/>
          <w:szCs w:val="20"/>
        </w:rPr>
        <w:t>--------------------------------------------------------------------------------------------------------------</w:t>
      </w:r>
    </w:p>
    <w:p w:rsidR="007C48F2" w:rsidRDefault="007C48F2" w:rsidP="00D10930">
      <w:pPr>
        <w:pStyle w:val="CommentText"/>
      </w:pPr>
    </w:p>
    <w:sectPr w:rsidR="007C48F2" w:rsidSect="009A107A">
      <w:pgSz w:w="15840" w:h="12240" w:orient="landscape"/>
      <w:pgMar w:top="425" w:right="567" w:bottom="187" w:left="567" w:header="397" w:footer="0" w:gutter="0"/>
      <w:cols w:num="2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631" w:rsidRDefault="00847631" w:rsidP="00C10E60">
      <w:r>
        <w:separator/>
      </w:r>
    </w:p>
    <w:p w:rsidR="00847631" w:rsidRDefault="00847631" w:rsidP="00C10E60"/>
  </w:endnote>
  <w:endnote w:type="continuationSeparator" w:id="1">
    <w:p w:rsidR="00847631" w:rsidRDefault="00847631" w:rsidP="00C10E60">
      <w:r>
        <w:continuationSeparator/>
      </w:r>
    </w:p>
    <w:p w:rsidR="00847631" w:rsidRDefault="00847631" w:rsidP="00C10E6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631" w:rsidRDefault="00847631" w:rsidP="00C10E60">
      <w:r>
        <w:separator/>
      </w:r>
    </w:p>
    <w:p w:rsidR="00847631" w:rsidRDefault="00847631" w:rsidP="00C10E60"/>
  </w:footnote>
  <w:footnote w:type="continuationSeparator" w:id="1">
    <w:p w:rsidR="00847631" w:rsidRDefault="00847631" w:rsidP="00C10E60">
      <w:r>
        <w:continuationSeparator/>
      </w:r>
    </w:p>
    <w:p w:rsidR="00847631" w:rsidRDefault="00847631" w:rsidP="00C10E6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082"/>
    <w:multiLevelType w:val="hybridMultilevel"/>
    <w:tmpl w:val="5DE0C040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505B7"/>
    <w:multiLevelType w:val="hybridMultilevel"/>
    <w:tmpl w:val="C9264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63122"/>
    <w:multiLevelType w:val="hybridMultilevel"/>
    <w:tmpl w:val="2D687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F6E34"/>
    <w:rsid w:val="000247B3"/>
    <w:rsid w:val="00024910"/>
    <w:rsid w:val="00035149"/>
    <w:rsid w:val="00036CE3"/>
    <w:rsid w:val="00056D6B"/>
    <w:rsid w:val="00057860"/>
    <w:rsid w:val="000D1ECB"/>
    <w:rsid w:val="00100533"/>
    <w:rsid w:val="001A0052"/>
    <w:rsid w:val="001F3715"/>
    <w:rsid w:val="002069EA"/>
    <w:rsid w:val="00225B5A"/>
    <w:rsid w:val="00235B87"/>
    <w:rsid w:val="0027558D"/>
    <w:rsid w:val="003028B4"/>
    <w:rsid w:val="0030711B"/>
    <w:rsid w:val="00343766"/>
    <w:rsid w:val="00345669"/>
    <w:rsid w:val="0036212E"/>
    <w:rsid w:val="00383D15"/>
    <w:rsid w:val="00391331"/>
    <w:rsid w:val="003E2495"/>
    <w:rsid w:val="00412F85"/>
    <w:rsid w:val="004174F9"/>
    <w:rsid w:val="00437962"/>
    <w:rsid w:val="0044082E"/>
    <w:rsid w:val="00552C26"/>
    <w:rsid w:val="005729AB"/>
    <w:rsid w:val="005C145B"/>
    <w:rsid w:val="0065130E"/>
    <w:rsid w:val="006643B1"/>
    <w:rsid w:val="00670A02"/>
    <w:rsid w:val="006A0A5C"/>
    <w:rsid w:val="00704044"/>
    <w:rsid w:val="00704D19"/>
    <w:rsid w:val="00723EEE"/>
    <w:rsid w:val="00746807"/>
    <w:rsid w:val="0076501C"/>
    <w:rsid w:val="007C48F2"/>
    <w:rsid w:val="00800A5F"/>
    <w:rsid w:val="00847631"/>
    <w:rsid w:val="008943CD"/>
    <w:rsid w:val="008D1874"/>
    <w:rsid w:val="00927636"/>
    <w:rsid w:val="00966AD5"/>
    <w:rsid w:val="009808E5"/>
    <w:rsid w:val="00987A10"/>
    <w:rsid w:val="009A0FDA"/>
    <w:rsid w:val="009A107A"/>
    <w:rsid w:val="009B0040"/>
    <w:rsid w:val="009B7084"/>
    <w:rsid w:val="00A04E2C"/>
    <w:rsid w:val="00A53EC3"/>
    <w:rsid w:val="00A90125"/>
    <w:rsid w:val="00AB4395"/>
    <w:rsid w:val="00AD3BC1"/>
    <w:rsid w:val="00AF07AA"/>
    <w:rsid w:val="00AF4C29"/>
    <w:rsid w:val="00B44C04"/>
    <w:rsid w:val="00BA06D6"/>
    <w:rsid w:val="00BC2BF2"/>
    <w:rsid w:val="00BF6E34"/>
    <w:rsid w:val="00C10E60"/>
    <w:rsid w:val="00C11812"/>
    <w:rsid w:val="00C224FE"/>
    <w:rsid w:val="00C2691F"/>
    <w:rsid w:val="00C275C7"/>
    <w:rsid w:val="00C3672F"/>
    <w:rsid w:val="00CA6358"/>
    <w:rsid w:val="00CD1F3C"/>
    <w:rsid w:val="00D019C3"/>
    <w:rsid w:val="00D10930"/>
    <w:rsid w:val="00D72944"/>
    <w:rsid w:val="00D92A1C"/>
    <w:rsid w:val="00DE6BC5"/>
    <w:rsid w:val="00DF32A6"/>
    <w:rsid w:val="00E0205A"/>
    <w:rsid w:val="00F41015"/>
    <w:rsid w:val="00F721C0"/>
    <w:rsid w:val="00F80720"/>
    <w:rsid w:val="00FA15B8"/>
    <w:rsid w:val="00FA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Times New Roman" w:hAnsi="Century Gothic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E60"/>
    <w:pPr>
      <w:spacing w:before="40" w:after="40"/>
      <w:ind w:right="72"/>
    </w:pPr>
    <w:rPr>
      <w:rFonts w:ascii="Calibri" w:hAnsi="Calibri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C10E60"/>
    <w:pPr>
      <w:outlineLvl w:val="0"/>
    </w:pPr>
    <w:rPr>
      <w:b/>
      <w:sz w:val="36"/>
      <w:szCs w:val="32"/>
    </w:rPr>
  </w:style>
  <w:style w:type="paragraph" w:styleId="Heading2">
    <w:name w:val="heading 2"/>
    <w:basedOn w:val="Normal"/>
    <w:next w:val="Normal"/>
    <w:unhideWhenUsed/>
    <w:qFormat/>
    <w:rsid w:val="00C10E60"/>
    <w:pPr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nhideWhenUsed/>
    <w:qFormat/>
    <w:rsid w:val="00B44C04"/>
    <w:pPr>
      <w:outlineLvl w:val="2"/>
    </w:pPr>
    <w:rPr>
      <w:rFonts w:ascii="Century Gothic" w:hAnsi="Century Gothic"/>
      <w:color w:val="418AB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B44C04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rsid w:val="00B44C04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44C04"/>
    <w:rPr>
      <w:color w:val="808080"/>
    </w:rPr>
  </w:style>
  <w:style w:type="paragraph" w:styleId="Footer">
    <w:name w:val="footer"/>
    <w:basedOn w:val="Normal"/>
    <w:link w:val="FooterChar"/>
    <w:unhideWhenUsed/>
    <w:rsid w:val="00B44C04"/>
    <w:pPr>
      <w:tabs>
        <w:tab w:val="center" w:pos="4680"/>
        <w:tab w:val="right" w:pos="9360"/>
      </w:tabs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B44C04"/>
  </w:style>
  <w:style w:type="paragraph" w:styleId="BalloonText">
    <w:name w:val="Balloon Text"/>
    <w:basedOn w:val="Normal"/>
    <w:link w:val="BalloonTextChar"/>
    <w:uiPriority w:val="99"/>
    <w:semiHidden/>
    <w:unhideWhenUsed/>
    <w:rsid w:val="00BF6E3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6E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708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ja-JP"/>
    </w:rPr>
  </w:style>
  <w:style w:type="paragraph" w:customStyle="1" w:styleId="Pa0">
    <w:name w:val="Pa0"/>
    <w:basedOn w:val="Default"/>
    <w:next w:val="Default"/>
    <w:uiPriority w:val="99"/>
    <w:rsid w:val="009B708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9B7084"/>
    <w:pPr>
      <w:spacing w:line="20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9B7084"/>
    <w:pPr>
      <w:spacing w:line="20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9B7084"/>
    <w:rPr>
      <w:rFonts w:cs="Verdana"/>
      <w:color w:val="57585A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9B7084"/>
    <w:pPr>
      <w:spacing w:line="20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9B7084"/>
    <w:rPr>
      <w:rFonts w:cs="Verdana"/>
      <w:b/>
      <w:bCs/>
      <w:color w:val="008B9E"/>
      <w:sz w:val="20"/>
      <w:szCs w:val="20"/>
      <w:u w:val="single"/>
    </w:rPr>
  </w:style>
  <w:style w:type="paragraph" w:styleId="ListParagraph">
    <w:name w:val="List Paragraph"/>
    <w:basedOn w:val="Normal"/>
    <w:uiPriority w:val="34"/>
    <w:unhideWhenUsed/>
    <w:qFormat/>
    <w:rsid w:val="009B7084"/>
    <w:pPr>
      <w:ind w:left="720"/>
      <w:contextualSpacing/>
    </w:pPr>
  </w:style>
  <w:style w:type="character" w:styleId="Hyperlink">
    <w:name w:val="Hyperlink"/>
    <w:uiPriority w:val="99"/>
    <w:unhideWhenUsed/>
    <w:rsid w:val="009B7084"/>
    <w:rPr>
      <w:color w:val="F59E00"/>
      <w:u w:val="single"/>
    </w:rPr>
  </w:style>
  <w:style w:type="paragraph" w:styleId="Header">
    <w:name w:val="header"/>
    <w:basedOn w:val="Normal"/>
    <w:link w:val="HeaderChar"/>
    <w:unhideWhenUsed/>
    <w:rsid w:val="00E0205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link w:val="Header"/>
    <w:uiPriority w:val="99"/>
    <w:rsid w:val="00E0205A"/>
    <w:rPr>
      <w:rFonts w:ascii="Calibri" w:hAnsi="Calibri"/>
    </w:rPr>
  </w:style>
  <w:style w:type="character" w:styleId="CommentReference">
    <w:name w:val="annotation reference"/>
    <w:uiPriority w:val="99"/>
    <w:semiHidden/>
    <w:unhideWhenUsed/>
    <w:rsid w:val="00651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130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5130E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3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130E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6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~1.LAP\AppData\Local\Temp\TS10397909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BE9CB23-0987-4732-BBD5-589F9A0972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227CA-B6E2-4752-90A4-8E77F530A6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TS103979095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2020-12-14T10:41:00Z</dcterms:created>
  <dcterms:modified xsi:type="dcterms:W3CDTF">2020-12-14T10:41:00Z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TC039790959991</vt:lpwstr>
  </property>
</Properties>
</file>